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C79" w:rsidRDefault="000A72B2" w:rsidP="00873C79">
      <w:pPr>
        <w:ind w:left="6520" w:firstLine="1304"/>
        <w:rPr>
          <w:rFonts w:asciiTheme="majorHAnsi" w:hAnsiTheme="majorHAnsi"/>
          <w:b/>
          <w:sz w:val="40"/>
          <w:szCs w:val="40"/>
        </w:rPr>
      </w:pPr>
      <w:r>
        <w:rPr>
          <w:noProof/>
        </w:rPr>
        <w:drawing>
          <wp:inline distT="0" distB="0" distL="0" distR="0" wp14:anchorId="17F2BB02" wp14:editId="55FCE9CE">
            <wp:extent cx="1466850" cy="1466850"/>
            <wp:effectExtent l="0" t="0" r="0" b="0"/>
            <wp:docPr id="2" name="Kuva 1" descr="http://mu.sporttisaitti.com/@Bin/156559/OHKOLAN%20OK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.sporttisaitti.com/@Bin/156559/OHKOLAN%20OKA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401" cy="1470401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109" w:rsidRPr="00615C3B" w:rsidRDefault="001854FF" w:rsidP="0031510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5109" w:rsidRPr="00315109">
        <w:rPr>
          <w:b/>
          <w:sz w:val="40"/>
          <w:szCs w:val="40"/>
          <w:u w:val="single"/>
        </w:rPr>
        <w:t>Urheilutapahtumat keväällä 2019</w:t>
      </w:r>
    </w:p>
    <w:p w:rsidR="00315109" w:rsidRDefault="00315109" w:rsidP="00315109">
      <w:r w:rsidRPr="00315109">
        <w:rPr>
          <w:b/>
        </w:rPr>
        <w:t xml:space="preserve">Pe </w:t>
      </w:r>
      <w:r w:rsidR="001D2743">
        <w:rPr>
          <w:b/>
        </w:rPr>
        <w:t>1.3</w:t>
      </w:r>
      <w:r w:rsidRPr="00315109">
        <w:rPr>
          <w:b/>
        </w:rPr>
        <w:t>.</w:t>
      </w:r>
      <w:r>
        <w:t xml:space="preserve"> Luistelutapahtuma, Ohkolan koululla, 10-v ja alle klo 18, yli 10-v klo 18.30</w:t>
      </w:r>
    </w:p>
    <w:p w:rsidR="00315109" w:rsidRDefault="00C753EB" w:rsidP="00315109">
      <w:r>
        <w:rPr>
          <w:b/>
        </w:rPr>
        <w:t>Su</w:t>
      </w:r>
      <w:r w:rsidR="00315109" w:rsidRPr="00315109">
        <w:rPr>
          <w:b/>
        </w:rPr>
        <w:t xml:space="preserve"> 10.3.</w:t>
      </w:r>
      <w:r w:rsidR="00315109">
        <w:t xml:space="preserve"> Hiihto- ja luistelukisat klo 10 Ohkolan koululla</w:t>
      </w:r>
    </w:p>
    <w:p w:rsidR="00315109" w:rsidRDefault="00315109" w:rsidP="00315109">
      <w:r w:rsidRPr="00315109">
        <w:rPr>
          <w:b/>
        </w:rPr>
        <w:t>La 16.3.</w:t>
      </w:r>
      <w:r>
        <w:t xml:space="preserve"> Retki Jyväskylän Laajavuoreen (</w:t>
      </w:r>
      <w:r w:rsidR="00C753EB">
        <w:t xml:space="preserve">Lisätietoja lähemmin </w:t>
      </w:r>
      <w:proofErr w:type="spellStart"/>
      <w:r w:rsidR="00C753EB">
        <w:t>facessa</w:t>
      </w:r>
      <w:proofErr w:type="spellEnd"/>
      <w:r>
        <w:t xml:space="preserve">) </w:t>
      </w:r>
    </w:p>
    <w:p w:rsidR="00315109" w:rsidRDefault="00315109" w:rsidP="00315109">
      <w:r w:rsidRPr="00315109">
        <w:rPr>
          <w:b/>
        </w:rPr>
        <w:t>La 18.5.</w:t>
      </w:r>
      <w:r>
        <w:t xml:space="preserve"> Kolmen mailan turnaus (tennis, sulkapallo, pingis) (</w:t>
      </w:r>
      <w:r w:rsidR="00C753EB">
        <w:t xml:space="preserve">Lisätietoja lähemmin </w:t>
      </w:r>
      <w:proofErr w:type="spellStart"/>
      <w:r w:rsidR="00C753EB">
        <w:t>facessa</w:t>
      </w:r>
      <w:proofErr w:type="spellEnd"/>
      <w:r>
        <w:t>)</w:t>
      </w:r>
    </w:p>
    <w:p w:rsidR="00315109" w:rsidRDefault="00315109" w:rsidP="00315109">
      <w:pPr>
        <w:rPr>
          <w:b/>
        </w:rPr>
      </w:pPr>
    </w:p>
    <w:p w:rsidR="00615C3B" w:rsidRPr="00615C3B" w:rsidRDefault="00315109" w:rsidP="00315109">
      <w:pPr>
        <w:rPr>
          <w:b/>
          <w:sz w:val="28"/>
          <w:szCs w:val="28"/>
          <w:u w:val="single"/>
        </w:rPr>
      </w:pPr>
      <w:r w:rsidRPr="00315109">
        <w:rPr>
          <w:b/>
          <w:sz w:val="28"/>
          <w:szCs w:val="28"/>
          <w:u w:val="single"/>
        </w:rPr>
        <w:t>Viikkotoimintaa keväällä 2019</w:t>
      </w:r>
    </w:p>
    <w:p w:rsidR="00615C3B" w:rsidRDefault="00615C3B" w:rsidP="00315109">
      <w:pPr>
        <w:rPr>
          <w:b/>
        </w:rPr>
      </w:pPr>
      <w:r>
        <w:rPr>
          <w:b/>
        </w:rPr>
        <w:t>Ohkolan koululla:</w:t>
      </w:r>
    </w:p>
    <w:p w:rsidR="00315109" w:rsidRDefault="00315109" w:rsidP="00315109">
      <w:r>
        <w:rPr>
          <w:b/>
        </w:rPr>
        <w:t>T</w:t>
      </w:r>
      <w:r w:rsidRPr="00315109">
        <w:rPr>
          <w:b/>
        </w:rPr>
        <w:t>iistaisin klo 18.15-19</w:t>
      </w:r>
      <w:r>
        <w:rPr>
          <w:b/>
        </w:rPr>
        <w:t>,</w:t>
      </w:r>
      <w:r>
        <w:t xml:space="preserve"> </w:t>
      </w:r>
      <w:r w:rsidRPr="00315109">
        <w:rPr>
          <w:color w:val="0070C0"/>
        </w:rPr>
        <w:t>Taaperosähly</w:t>
      </w:r>
      <w:r>
        <w:t xml:space="preserve"> (alle esk</w:t>
      </w:r>
      <w:r w:rsidR="00615C3B">
        <w:t>ari-ikäiset vanhempien kanssa)</w:t>
      </w:r>
    </w:p>
    <w:p w:rsidR="00315109" w:rsidRDefault="00315109" w:rsidP="00315109">
      <w:r>
        <w:rPr>
          <w:b/>
        </w:rPr>
        <w:t>K</w:t>
      </w:r>
      <w:r w:rsidRPr="00315109">
        <w:rPr>
          <w:b/>
        </w:rPr>
        <w:t>eskiviikkoisin klo 18-19</w:t>
      </w:r>
      <w:r>
        <w:rPr>
          <w:b/>
        </w:rPr>
        <w:t>,</w:t>
      </w:r>
      <w:r>
        <w:t xml:space="preserve"> </w:t>
      </w:r>
      <w:r w:rsidRPr="00315109">
        <w:rPr>
          <w:color w:val="0070C0"/>
        </w:rPr>
        <w:t>Eskari ja ykkösluokkalaisten salibandy</w:t>
      </w:r>
    </w:p>
    <w:p w:rsidR="00315109" w:rsidRDefault="00315109" w:rsidP="00315109">
      <w:r w:rsidRPr="00315109">
        <w:rPr>
          <w:b/>
        </w:rPr>
        <w:t>Tiistaisin 17-18.15</w:t>
      </w:r>
      <w:r>
        <w:rPr>
          <w:b/>
        </w:rPr>
        <w:t>,</w:t>
      </w:r>
      <w:r>
        <w:t xml:space="preserve"> </w:t>
      </w:r>
      <w:r w:rsidRPr="00315109">
        <w:rPr>
          <w:color w:val="0070C0"/>
        </w:rPr>
        <w:t xml:space="preserve">2.-4. luokkalaisten </w:t>
      </w:r>
      <w:r w:rsidR="00615C3B">
        <w:t>salibandy</w:t>
      </w:r>
    </w:p>
    <w:p w:rsidR="00315109" w:rsidRDefault="00315109" w:rsidP="00315109">
      <w:r w:rsidRPr="00315109">
        <w:rPr>
          <w:b/>
        </w:rPr>
        <w:t>Keskiviikkoisin 19-20.15</w:t>
      </w:r>
      <w:r>
        <w:t xml:space="preserve">, </w:t>
      </w:r>
      <w:r w:rsidRPr="00315109">
        <w:rPr>
          <w:color w:val="0070C0"/>
        </w:rPr>
        <w:t xml:space="preserve">5.-8. luokkalaisten </w:t>
      </w:r>
      <w:r>
        <w:t xml:space="preserve">salibandy </w:t>
      </w:r>
    </w:p>
    <w:p w:rsidR="00615C3B" w:rsidRPr="00615C3B" w:rsidRDefault="00615C3B" w:rsidP="00615C3B">
      <w:pPr>
        <w:rPr>
          <w:b/>
          <w:color w:val="0070C0"/>
        </w:rPr>
      </w:pPr>
      <w:proofErr w:type="spellStart"/>
      <w:r w:rsidRPr="00615C3B">
        <w:rPr>
          <w:b/>
        </w:rPr>
        <w:t>Hyökännummen</w:t>
      </w:r>
      <w:proofErr w:type="spellEnd"/>
      <w:r w:rsidRPr="00615C3B">
        <w:rPr>
          <w:b/>
        </w:rPr>
        <w:t xml:space="preserve"> koululla</w:t>
      </w:r>
      <w:r>
        <w:rPr>
          <w:b/>
        </w:rPr>
        <w:t>:</w:t>
      </w:r>
    </w:p>
    <w:p w:rsidR="00315109" w:rsidRDefault="00615C3B" w:rsidP="00315109">
      <w:r>
        <w:rPr>
          <w:b/>
        </w:rPr>
        <w:t>T</w:t>
      </w:r>
      <w:r w:rsidRPr="00315109">
        <w:rPr>
          <w:b/>
        </w:rPr>
        <w:t>iistaisin 20-21</w:t>
      </w:r>
      <w:r>
        <w:t xml:space="preserve"> , </w:t>
      </w:r>
      <w:r w:rsidR="00315109" w:rsidRPr="00315109">
        <w:rPr>
          <w:color w:val="0070C0"/>
        </w:rPr>
        <w:t>Miesten salibandy</w:t>
      </w:r>
    </w:p>
    <w:p w:rsidR="00315109" w:rsidRDefault="00315109" w:rsidP="00315109"/>
    <w:p w:rsidR="00B5625B" w:rsidRDefault="00B5625B" w:rsidP="00B5625B">
      <w:r>
        <w:t>Kevään koittaessa jatkuvat jalkapallo, juoksut ja yleisurheilut sekä muut kesäiset aktiviteetit. Tiedotusta hoidetaan Facebookin ja sähköpostilistan kautta, pistä viestiä, jos haluat jakeluun.</w:t>
      </w:r>
    </w:p>
    <w:p w:rsidR="00B5625B" w:rsidRDefault="00B5625B" w:rsidP="00B5625B">
      <w:r>
        <w:t xml:space="preserve">Mikäli on kiinnostusta muihin aktiviteetteihin, pistä ehdotuksia tulemaan alla oleviin osoitteisiin. Pienet ja suuret, rohkeasti mukaan liikkumaan! </w:t>
      </w:r>
    </w:p>
    <w:p w:rsidR="00B5625B" w:rsidRPr="00B5625B" w:rsidRDefault="00B5625B" w:rsidP="00B5625B">
      <w:pPr>
        <w:rPr>
          <w:b/>
        </w:rPr>
      </w:pPr>
      <w:r w:rsidRPr="00B5625B">
        <w:rPr>
          <w:b/>
        </w:rPr>
        <w:t>Yhteystiedot:</w:t>
      </w:r>
    </w:p>
    <w:p w:rsidR="00B5625B" w:rsidRDefault="00B5625B" w:rsidP="008F087C">
      <w:r>
        <w:t xml:space="preserve">Sähköposti: </w:t>
      </w:r>
      <w:hyperlink r:id="rId7" w:history="1">
        <w:r w:rsidR="008F087C">
          <w:rPr>
            <w:rStyle w:val="Hyperlinkki"/>
            <w:rFonts w:eastAsia="Times New Roman"/>
          </w:rPr>
          <w:t>ohkolan.oka@gmail.com</w:t>
        </w:r>
      </w:hyperlink>
    </w:p>
    <w:p w:rsidR="00B5625B" w:rsidRDefault="00B5625B" w:rsidP="00B5625B">
      <w:bookmarkStart w:id="0" w:name="_GoBack"/>
      <w:bookmarkEnd w:id="0"/>
      <w:r>
        <w:t>Facebook: @</w:t>
      </w:r>
      <w:proofErr w:type="spellStart"/>
      <w:r>
        <w:t>OhkolanOka</w:t>
      </w:r>
      <w:proofErr w:type="spellEnd"/>
    </w:p>
    <w:p w:rsidR="00B5625B" w:rsidRDefault="00B5625B" w:rsidP="00B5625B">
      <w:r>
        <w:t>Puheenjohtaja: Mikko Välimaa, 040-515 4413, mikko.as.valimaa@gmail.com</w:t>
      </w:r>
    </w:p>
    <w:p w:rsidR="00B5625B" w:rsidRPr="00B5625B" w:rsidRDefault="00B5625B" w:rsidP="00315109"/>
    <w:sectPr w:rsidR="00B5625B" w:rsidRPr="00B5625B" w:rsidSect="001854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12574"/>
    <w:multiLevelType w:val="hybridMultilevel"/>
    <w:tmpl w:val="27A2F5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E8"/>
    <w:rsid w:val="000048C9"/>
    <w:rsid w:val="000A72B2"/>
    <w:rsid w:val="000C350E"/>
    <w:rsid w:val="000F3DDD"/>
    <w:rsid w:val="00122CB9"/>
    <w:rsid w:val="001854FF"/>
    <w:rsid w:val="00191FE8"/>
    <w:rsid w:val="001D2743"/>
    <w:rsid w:val="001D598B"/>
    <w:rsid w:val="00211AD3"/>
    <w:rsid w:val="00216D4A"/>
    <w:rsid w:val="00274167"/>
    <w:rsid w:val="00315109"/>
    <w:rsid w:val="00380628"/>
    <w:rsid w:val="003B3685"/>
    <w:rsid w:val="003B63C5"/>
    <w:rsid w:val="003E57E3"/>
    <w:rsid w:val="004B149D"/>
    <w:rsid w:val="004F314E"/>
    <w:rsid w:val="0052480F"/>
    <w:rsid w:val="005B7081"/>
    <w:rsid w:val="00615C3B"/>
    <w:rsid w:val="006D4133"/>
    <w:rsid w:val="006F3D91"/>
    <w:rsid w:val="007B4E47"/>
    <w:rsid w:val="007E4AD6"/>
    <w:rsid w:val="00861FF9"/>
    <w:rsid w:val="00873C79"/>
    <w:rsid w:val="008C0849"/>
    <w:rsid w:val="008F087C"/>
    <w:rsid w:val="00925A5B"/>
    <w:rsid w:val="00956BEA"/>
    <w:rsid w:val="009E6849"/>
    <w:rsid w:val="00A37C66"/>
    <w:rsid w:val="00AE63A9"/>
    <w:rsid w:val="00B5625B"/>
    <w:rsid w:val="00B65EDF"/>
    <w:rsid w:val="00C51C3D"/>
    <w:rsid w:val="00C643B3"/>
    <w:rsid w:val="00C6533A"/>
    <w:rsid w:val="00C753EB"/>
    <w:rsid w:val="00CA6BD2"/>
    <w:rsid w:val="00D807DD"/>
    <w:rsid w:val="00DB2376"/>
    <w:rsid w:val="00DD4322"/>
    <w:rsid w:val="00E065C1"/>
    <w:rsid w:val="00E437ED"/>
    <w:rsid w:val="00EE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A1D7A-C619-4C7D-BA89-60267EBD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9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91FE8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7B4E47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1854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5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hkolan.ok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CE22C-4DBF-4F69-A5C6-B2F26DDBE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B34434CB</Template>
  <TotalTime>123</TotalTime>
  <Pages>1</Pages>
  <Words>135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Pekka Peltoranta, PK Partners Oy</dc:creator>
  <cp:lastModifiedBy>Ruotsalainen Kirsi</cp:lastModifiedBy>
  <cp:revision>6</cp:revision>
  <cp:lastPrinted>2011-10-03T09:55:00Z</cp:lastPrinted>
  <dcterms:created xsi:type="dcterms:W3CDTF">2019-02-11T06:29:00Z</dcterms:created>
  <dcterms:modified xsi:type="dcterms:W3CDTF">2019-02-12T06:01:00Z</dcterms:modified>
</cp:coreProperties>
</file>