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5B" w:rsidRDefault="00196780">
      <w:bookmarkStart w:id="0" w:name="_GoBack"/>
      <w:bookmarkEnd w:id="0"/>
      <w:r>
        <w:t>OKAN TENNIKSEN MESTARUUSKISAT 9.9.2017</w:t>
      </w:r>
    </w:p>
    <w:p w:rsidR="00196780" w:rsidRDefault="00196780">
      <w:r>
        <w:t xml:space="preserve">Täydellisessä sadekelissä jouduttiin aamulla hieman miettimään tulisiko tenniksen pelaamisesta mitään, mutta onneksi paikalle ilmestyneet urhot ja Ulla olivat vakaasti sitä mieltä että tänään pelataan eikä lähdetä kisoja siirtämään. Uusi hiekkatekonurmi toimi kaatosateessa aivan mainiosti eikä kentälle kertynyt vettä  eikä siitä tullut yhtään normaalia liukkaampi. Pallokin käyttäytyi aivan normaalisti kentässä. Pelaajat sade toki kasteli läpimäräksi, mutta hyvätasoiset ja tasaiset pelit hikoiluttivat ja lämmittivät niin ettei kelistä ollut senkään puolesta juurikaan harmiksi. </w:t>
      </w:r>
    </w:p>
    <w:p w:rsidR="00F27203" w:rsidRDefault="00196780">
      <w:r>
        <w:t>Paikalle saapui yhdeksän nykyistä tai entistä ohkolan tai hyökännum</w:t>
      </w:r>
      <w:r w:rsidR="00F27203">
        <w:t>m</w:t>
      </w:r>
      <w:r>
        <w:t>en miestä ja ainoana naisena Ulla Allonen. Miehet jaettiin kahteen lohkoon ja lohkojen voittajat pelasivat sitten lopuksi turnauksen finaalin</w:t>
      </w:r>
      <w:r w:rsidR="00F27203">
        <w:t>. Käsittämättömästi finaalin selviytyivät samat taiturit kuin noin kolmekymmentä vuotta sitten edelliskerran pelatussa turnauksessa. Silloin parikymppisinä Olli Pahkamäki löi Frans Westerlundin, mutta nyt osat vaihtuivat ja Frans pääsi nostamaan kannua tiukan finaalin voittajana.</w:t>
      </w:r>
    </w:p>
    <w:p w:rsidR="00F27203" w:rsidRDefault="00F27203">
      <w:r>
        <w:t xml:space="preserve">Ottelutulokset: </w:t>
      </w:r>
    </w:p>
    <w:p w:rsidR="00F27203" w:rsidRDefault="00F27203">
      <w:r>
        <w:t>Sininen lohko: Petri Salmi – Vesa Pahkamäki 6-3, Olli Pahkamäki – Pekka Peltoranta 7-5, Salmi – O.Pahkamäki 1-6, V.Pahkamäki – Peltoranta 2-6, Salmi – Peltoranta 1-6, V.Pahkamäki – O.Pahkamäki 1-6.</w:t>
      </w:r>
    </w:p>
    <w:p w:rsidR="00F27203" w:rsidRDefault="00F27203">
      <w:r>
        <w:t>Keltainen lohko: Petri Kesäläinen – Jouko Vaara 0-6, Jouni Allonen – Frans Westerlund 1-6, Kesäläinen-Allonen 6-3, Tapio Antikainen – Vaara 0-6, Kesäläinen – Antikainen 6-2, Kesäläinen – Westerlund 2-6, Vaara – Allonen 6-1, Allonen – Antikainen 6-1, Antikainen – Westerlund 0-6, Vaara – Westerlund 1-6.</w:t>
      </w:r>
    </w:p>
    <w:p w:rsidR="00F27203" w:rsidRDefault="00F27203">
      <w:r>
        <w:t>Finaali: Frans Westerlund – Olli Pahkamäki 7-5.</w:t>
      </w:r>
    </w:p>
    <w:p w:rsidR="00F27203" w:rsidRDefault="00F27203">
      <w:r>
        <w:t>Ulla Allonen pelasi näytösottelun Tapio Antikaista vastaan saaden myös nauttia lajista, säästä kuin rennosta tunnelmasta ansaiten kiertopalkintoon nimen vuodelle 2017.</w:t>
      </w:r>
    </w:p>
    <w:sectPr w:rsidR="00F272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80"/>
    <w:rsid w:val="00196780"/>
    <w:rsid w:val="00825B26"/>
    <w:rsid w:val="008C0467"/>
    <w:rsid w:val="00C44C5B"/>
    <w:rsid w:val="00F272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338F5-61A1-488C-BDD8-BC8F7EDF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7C061026.dotm</Template>
  <TotalTime>1</TotalTime>
  <Pages>1</Pages>
  <Words>202</Words>
  <Characters>1645</Characters>
  <Application>Microsoft Office Word</Application>
  <DocSecurity>4</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Peltoranta</dc:creator>
  <cp:keywords/>
  <dc:description/>
  <cp:lastModifiedBy>Ruotsalainen Kirsi</cp:lastModifiedBy>
  <cp:revision>2</cp:revision>
  <dcterms:created xsi:type="dcterms:W3CDTF">2017-09-11T06:23:00Z</dcterms:created>
  <dcterms:modified xsi:type="dcterms:W3CDTF">2017-09-11T06:23:00Z</dcterms:modified>
</cp:coreProperties>
</file>