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FED" w:rsidRPr="005F54D1" w:rsidRDefault="000E44F6" w:rsidP="00743FED">
      <w:pPr>
        <w:spacing w:line="240" w:lineRule="auto"/>
        <w:rPr>
          <w:rStyle w:val="quote-01"/>
          <w:rFonts w:cstheme="minorHAnsi"/>
          <w:sz w:val="28"/>
          <w:szCs w:val="28"/>
        </w:rPr>
      </w:pPr>
      <w:bookmarkStart w:id="0" w:name="_GoBack"/>
      <w:r>
        <w:rPr>
          <w:rStyle w:val="quote-01"/>
          <w:rFonts w:cstheme="minorHAnsi"/>
          <w:sz w:val="28"/>
          <w:szCs w:val="28"/>
        </w:rPr>
        <w:t>OHKOLA HÖLKKÄ 30.7.2017</w:t>
      </w: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</w:p>
    <w:p w:rsidR="00743FED" w:rsidRPr="005F54D1" w:rsidRDefault="00743FED" w:rsidP="00743FED">
      <w:pPr>
        <w:tabs>
          <w:tab w:val="left" w:pos="1995"/>
        </w:tabs>
        <w:spacing w:line="240" w:lineRule="auto"/>
        <w:rPr>
          <w:rFonts w:cstheme="minorHAnsi"/>
          <w:b/>
          <w:color w:val="444444"/>
          <w:sz w:val="28"/>
          <w:szCs w:val="28"/>
        </w:rPr>
      </w:pPr>
      <w:proofErr w:type="spellStart"/>
      <w:proofErr w:type="gramStart"/>
      <w:r w:rsidRPr="005F54D1">
        <w:rPr>
          <w:rFonts w:cstheme="minorHAnsi"/>
          <w:b/>
          <w:color w:val="444444"/>
          <w:sz w:val="28"/>
          <w:szCs w:val="28"/>
        </w:rPr>
        <w:t>Miehet,yleinen</w:t>
      </w:r>
      <w:proofErr w:type="spellEnd"/>
      <w:proofErr w:type="gramEnd"/>
      <w:r w:rsidRPr="005F54D1">
        <w:rPr>
          <w:rFonts w:cstheme="minorHAnsi"/>
          <w:b/>
          <w:color w:val="444444"/>
          <w:sz w:val="28"/>
          <w:szCs w:val="28"/>
        </w:rPr>
        <w:tab/>
      </w:r>
    </w:p>
    <w:p w:rsidR="002031DB" w:rsidRDefault="00743FED" w:rsidP="00743FED">
      <w:pPr>
        <w:spacing w:line="240" w:lineRule="exact"/>
        <w:ind w:firstLine="1304"/>
        <w:rPr>
          <w:rFonts w:cstheme="minorHAnsi"/>
          <w:sz w:val="24"/>
          <w:szCs w:val="24"/>
        </w:rPr>
      </w:pPr>
      <w:r w:rsidRPr="005F54D1">
        <w:rPr>
          <w:rFonts w:cstheme="minorHAnsi"/>
          <w:color w:val="444444"/>
          <w:sz w:val="24"/>
          <w:szCs w:val="24"/>
        </w:rPr>
        <w:br/>
      </w:r>
      <w:r w:rsidR="005452E2">
        <w:rPr>
          <w:rFonts w:cstheme="minorHAnsi"/>
          <w:sz w:val="24"/>
          <w:szCs w:val="24"/>
        </w:rPr>
        <w:t>1. Juss</w:t>
      </w:r>
      <w:r w:rsidR="000E44F6">
        <w:rPr>
          <w:rFonts w:cstheme="minorHAnsi"/>
          <w:sz w:val="24"/>
          <w:szCs w:val="24"/>
        </w:rPr>
        <w:t>i Kirjavainen</w:t>
      </w:r>
      <w:r w:rsidR="000E44F6">
        <w:rPr>
          <w:rFonts w:cstheme="minorHAnsi"/>
          <w:sz w:val="24"/>
          <w:szCs w:val="24"/>
        </w:rPr>
        <w:tab/>
        <w:t xml:space="preserve">7 </w:t>
      </w:r>
      <w:proofErr w:type="spellStart"/>
      <w:r w:rsidR="000E44F6">
        <w:rPr>
          <w:rFonts w:cstheme="minorHAnsi"/>
          <w:sz w:val="24"/>
          <w:szCs w:val="24"/>
        </w:rPr>
        <w:t>Summits</w:t>
      </w:r>
      <w:proofErr w:type="spellEnd"/>
      <w:r w:rsidR="000E44F6">
        <w:rPr>
          <w:rFonts w:cstheme="minorHAnsi"/>
          <w:sz w:val="24"/>
          <w:szCs w:val="24"/>
        </w:rPr>
        <w:tab/>
      </w:r>
      <w:r w:rsidR="000E44F6">
        <w:rPr>
          <w:rFonts w:cstheme="minorHAnsi"/>
          <w:sz w:val="24"/>
          <w:szCs w:val="24"/>
        </w:rPr>
        <w:tab/>
        <w:t>40,5</w:t>
      </w:r>
      <w:r w:rsidR="005452E2">
        <w:rPr>
          <w:rFonts w:cstheme="minorHAnsi"/>
          <w:sz w:val="24"/>
          <w:szCs w:val="24"/>
        </w:rPr>
        <w:t>2</w:t>
      </w:r>
    </w:p>
    <w:p w:rsidR="00E91FDC" w:rsidRDefault="000E44F6" w:rsidP="002031DB">
      <w:pPr>
        <w:spacing w:line="24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Kalle Hietanen</w:t>
      </w:r>
      <w:r>
        <w:rPr>
          <w:rFonts w:cstheme="minorHAnsi"/>
          <w:sz w:val="24"/>
          <w:szCs w:val="24"/>
        </w:rPr>
        <w:tab/>
        <w:t xml:space="preserve">OKA / 7 </w:t>
      </w:r>
      <w:proofErr w:type="spellStart"/>
      <w:r>
        <w:rPr>
          <w:rFonts w:cstheme="minorHAnsi"/>
          <w:sz w:val="24"/>
          <w:szCs w:val="24"/>
        </w:rPr>
        <w:t>Summits</w:t>
      </w:r>
      <w:proofErr w:type="spellEnd"/>
      <w:r w:rsidR="005452E2">
        <w:rPr>
          <w:rFonts w:cstheme="minorHAnsi"/>
          <w:sz w:val="24"/>
          <w:szCs w:val="24"/>
        </w:rPr>
        <w:tab/>
        <w:t>4</w:t>
      </w:r>
      <w:r>
        <w:rPr>
          <w:rFonts w:cstheme="minorHAnsi"/>
          <w:sz w:val="24"/>
          <w:szCs w:val="24"/>
        </w:rPr>
        <w:t>4</w:t>
      </w:r>
      <w:r w:rsidR="005452E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40</w:t>
      </w:r>
    </w:p>
    <w:p w:rsidR="00743FED" w:rsidRDefault="000E44F6" w:rsidP="005452E2">
      <w:pPr>
        <w:spacing w:line="24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Samuli Ketola</w:t>
      </w:r>
      <w:r>
        <w:rPr>
          <w:rFonts w:cstheme="minorHAnsi"/>
          <w:sz w:val="24"/>
          <w:szCs w:val="24"/>
        </w:rPr>
        <w:tab/>
        <w:t xml:space="preserve">7 </w:t>
      </w:r>
      <w:proofErr w:type="spellStart"/>
      <w:r>
        <w:rPr>
          <w:rFonts w:cstheme="minorHAnsi"/>
          <w:sz w:val="24"/>
          <w:szCs w:val="24"/>
        </w:rPr>
        <w:t>Summits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44,51</w:t>
      </w:r>
    </w:p>
    <w:p w:rsidR="000E44F6" w:rsidRDefault="000E44F6" w:rsidP="005452E2">
      <w:pPr>
        <w:spacing w:line="24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Sami Mäkinen</w:t>
      </w:r>
      <w:r>
        <w:rPr>
          <w:rFonts w:cstheme="minorHAnsi"/>
          <w:sz w:val="24"/>
          <w:szCs w:val="24"/>
        </w:rPr>
        <w:tab/>
        <w:t xml:space="preserve">7 </w:t>
      </w:r>
      <w:proofErr w:type="spellStart"/>
      <w:r>
        <w:rPr>
          <w:rFonts w:cstheme="minorHAnsi"/>
          <w:sz w:val="24"/>
          <w:szCs w:val="24"/>
        </w:rPr>
        <w:t>Summits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45,21</w:t>
      </w:r>
    </w:p>
    <w:p w:rsidR="000E44F6" w:rsidRDefault="000E44F6" w:rsidP="005452E2">
      <w:pPr>
        <w:spacing w:line="24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Tero Alanko</w:t>
      </w:r>
      <w:r>
        <w:rPr>
          <w:rFonts w:cstheme="minorHAnsi"/>
          <w:sz w:val="24"/>
          <w:szCs w:val="24"/>
        </w:rPr>
        <w:tab/>
        <w:t>Vantaa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49,21</w:t>
      </w:r>
    </w:p>
    <w:p w:rsidR="000E44F6" w:rsidRPr="000E44F6" w:rsidRDefault="000E44F6" w:rsidP="005452E2">
      <w:pPr>
        <w:spacing w:line="240" w:lineRule="exact"/>
        <w:rPr>
          <w:rStyle w:val="quote-01"/>
          <w:rFonts w:cstheme="minorHAnsi"/>
          <w:color w:val="auto"/>
          <w:sz w:val="24"/>
          <w:szCs w:val="24"/>
        </w:rPr>
      </w:pPr>
      <w:r>
        <w:rPr>
          <w:rFonts w:cstheme="minorHAnsi"/>
          <w:sz w:val="24"/>
          <w:szCs w:val="24"/>
        </w:rPr>
        <w:t>6. Harri Kakko</w:t>
      </w:r>
      <w:r>
        <w:rPr>
          <w:rFonts w:cstheme="minorHAnsi"/>
          <w:sz w:val="24"/>
          <w:szCs w:val="24"/>
        </w:rPr>
        <w:tab/>
        <w:t>OKA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52,05</w:t>
      </w: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b/>
          <w:sz w:val="28"/>
          <w:szCs w:val="28"/>
        </w:rPr>
      </w:pPr>
      <w:r w:rsidRPr="005F54D1">
        <w:rPr>
          <w:rFonts w:cstheme="minorHAnsi"/>
          <w:color w:val="444444"/>
          <w:sz w:val="24"/>
          <w:szCs w:val="24"/>
        </w:rPr>
        <w:br/>
      </w:r>
      <w:r w:rsidRPr="005F54D1">
        <w:rPr>
          <w:rStyle w:val="quote-01"/>
          <w:rFonts w:cstheme="minorHAnsi"/>
          <w:b/>
          <w:sz w:val="28"/>
          <w:szCs w:val="28"/>
        </w:rPr>
        <w:t>Miehet-50v</w:t>
      </w:r>
    </w:p>
    <w:p w:rsidR="000E44F6" w:rsidRDefault="007B611B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1</w:t>
      </w:r>
      <w:r w:rsidR="00945573">
        <w:rPr>
          <w:rStyle w:val="quote-01"/>
          <w:rFonts w:cstheme="minorHAnsi"/>
          <w:sz w:val="24"/>
          <w:szCs w:val="24"/>
        </w:rPr>
        <w:t xml:space="preserve">. </w:t>
      </w:r>
      <w:r w:rsidR="000E44F6">
        <w:rPr>
          <w:rStyle w:val="quote-01"/>
          <w:rFonts w:cstheme="minorHAnsi"/>
          <w:sz w:val="24"/>
          <w:szCs w:val="24"/>
        </w:rPr>
        <w:t>Jari Kinnunen</w:t>
      </w:r>
      <w:r w:rsidR="000E44F6">
        <w:rPr>
          <w:rStyle w:val="quote-01"/>
          <w:rFonts w:cstheme="minorHAnsi"/>
          <w:sz w:val="24"/>
          <w:szCs w:val="24"/>
        </w:rPr>
        <w:tab/>
        <w:t>Helsingin Jyry</w:t>
      </w:r>
      <w:r w:rsidR="000E44F6">
        <w:rPr>
          <w:rStyle w:val="quote-01"/>
          <w:rFonts w:cstheme="minorHAnsi"/>
          <w:sz w:val="24"/>
          <w:szCs w:val="24"/>
        </w:rPr>
        <w:tab/>
        <w:t>40,46</w:t>
      </w:r>
    </w:p>
    <w:p w:rsidR="0009745E" w:rsidRDefault="000E44F6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 xml:space="preserve">2. </w:t>
      </w:r>
      <w:r w:rsidR="005452E2">
        <w:rPr>
          <w:rStyle w:val="quote-01"/>
          <w:rFonts w:cstheme="minorHAnsi"/>
          <w:sz w:val="24"/>
          <w:szCs w:val="24"/>
        </w:rPr>
        <w:t>Ee</w:t>
      </w:r>
      <w:r w:rsidR="00537F94">
        <w:rPr>
          <w:rStyle w:val="quote-01"/>
          <w:rFonts w:cstheme="minorHAnsi"/>
          <w:sz w:val="24"/>
          <w:szCs w:val="24"/>
        </w:rPr>
        <w:t>ro Hämäläinen</w:t>
      </w:r>
      <w:r w:rsidR="00537F94">
        <w:rPr>
          <w:rStyle w:val="quote-01"/>
          <w:rFonts w:cstheme="minorHAnsi"/>
          <w:sz w:val="24"/>
          <w:szCs w:val="24"/>
        </w:rPr>
        <w:tab/>
        <w:t>Eeron talli</w:t>
      </w:r>
      <w:r w:rsidR="00537F94">
        <w:rPr>
          <w:rStyle w:val="quote-01"/>
          <w:rFonts w:cstheme="minorHAnsi"/>
          <w:sz w:val="24"/>
          <w:szCs w:val="24"/>
        </w:rPr>
        <w:tab/>
      </w:r>
      <w:r w:rsidR="00537F94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>40,54</w:t>
      </w:r>
    </w:p>
    <w:p w:rsidR="005452E2" w:rsidRDefault="000E44F6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 xml:space="preserve">3. </w:t>
      </w:r>
      <w:proofErr w:type="spellStart"/>
      <w:r>
        <w:rPr>
          <w:rStyle w:val="quote-01"/>
          <w:rFonts w:cstheme="minorHAnsi"/>
          <w:sz w:val="24"/>
          <w:szCs w:val="24"/>
        </w:rPr>
        <w:t>Geza</w:t>
      </w:r>
      <w:proofErr w:type="spellEnd"/>
      <w:r>
        <w:rPr>
          <w:rStyle w:val="quote-01"/>
          <w:rFonts w:cstheme="minorHAnsi"/>
          <w:sz w:val="24"/>
          <w:szCs w:val="24"/>
        </w:rPr>
        <w:t xml:space="preserve"> </w:t>
      </w:r>
      <w:proofErr w:type="spellStart"/>
      <w:r>
        <w:rPr>
          <w:rStyle w:val="quote-01"/>
          <w:rFonts w:cstheme="minorHAnsi"/>
          <w:sz w:val="24"/>
          <w:szCs w:val="24"/>
        </w:rPr>
        <w:t>Molnar</w:t>
      </w:r>
      <w:proofErr w:type="spellEnd"/>
      <w:r>
        <w:rPr>
          <w:rStyle w:val="quote-01"/>
          <w:rFonts w:cstheme="minorHAnsi"/>
          <w:sz w:val="24"/>
          <w:szCs w:val="24"/>
        </w:rPr>
        <w:tab/>
        <w:t>Kellokoski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</w:r>
      <w:r w:rsidR="00537F94">
        <w:rPr>
          <w:rStyle w:val="quote-01"/>
          <w:rFonts w:cstheme="minorHAnsi"/>
          <w:sz w:val="24"/>
          <w:szCs w:val="24"/>
        </w:rPr>
        <w:t>44,5</w:t>
      </w:r>
      <w:r>
        <w:rPr>
          <w:rStyle w:val="quote-01"/>
          <w:rFonts w:cstheme="minorHAnsi"/>
          <w:sz w:val="24"/>
          <w:szCs w:val="24"/>
        </w:rPr>
        <w:t>1</w:t>
      </w:r>
    </w:p>
    <w:p w:rsidR="005452E2" w:rsidRDefault="000E44F6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4</w:t>
      </w:r>
      <w:r w:rsidR="005452E2">
        <w:rPr>
          <w:rStyle w:val="quote-01"/>
          <w:rFonts w:cstheme="minorHAnsi"/>
          <w:sz w:val="24"/>
          <w:szCs w:val="24"/>
        </w:rPr>
        <w:t xml:space="preserve">. </w:t>
      </w:r>
      <w:r>
        <w:rPr>
          <w:rStyle w:val="quote-01"/>
          <w:rFonts w:cstheme="minorHAnsi"/>
          <w:sz w:val="24"/>
          <w:szCs w:val="24"/>
        </w:rPr>
        <w:t>Vesa Pirjola</w:t>
      </w:r>
      <w:r>
        <w:rPr>
          <w:rStyle w:val="quote-01"/>
          <w:rFonts w:cstheme="minorHAnsi"/>
          <w:sz w:val="24"/>
          <w:szCs w:val="24"/>
        </w:rPr>
        <w:tab/>
        <w:t>OKA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46,55</w:t>
      </w:r>
    </w:p>
    <w:p w:rsidR="005452E2" w:rsidRDefault="000E44F6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5</w:t>
      </w:r>
      <w:r w:rsidR="005452E2">
        <w:rPr>
          <w:rStyle w:val="quote-01"/>
          <w:rFonts w:cstheme="minorHAnsi"/>
          <w:sz w:val="24"/>
          <w:szCs w:val="24"/>
        </w:rPr>
        <w:t xml:space="preserve">. </w:t>
      </w:r>
      <w:r>
        <w:rPr>
          <w:rStyle w:val="quote-01"/>
          <w:rFonts w:cstheme="minorHAnsi"/>
          <w:sz w:val="24"/>
          <w:szCs w:val="24"/>
        </w:rPr>
        <w:t xml:space="preserve">Kari </w:t>
      </w:r>
      <w:proofErr w:type="spellStart"/>
      <w:r>
        <w:rPr>
          <w:rStyle w:val="quote-01"/>
          <w:rFonts w:cstheme="minorHAnsi"/>
          <w:sz w:val="24"/>
          <w:szCs w:val="24"/>
        </w:rPr>
        <w:t>Ängeslevä</w:t>
      </w:r>
      <w:proofErr w:type="spellEnd"/>
      <w:r>
        <w:rPr>
          <w:rStyle w:val="quote-01"/>
          <w:rFonts w:cstheme="minorHAnsi"/>
          <w:sz w:val="24"/>
          <w:szCs w:val="24"/>
        </w:rPr>
        <w:tab/>
        <w:t>AJO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48,34</w:t>
      </w:r>
    </w:p>
    <w:p w:rsidR="000E44F6" w:rsidRDefault="000E44F6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6. Harri Latvala</w:t>
      </w:r>
      <w:r>
        <w:rPr>
          <w:rStyle w:val="quote-01"/>
          <w:rFonts w:cstheme="minorHAnsi"/>
          <w:sz w:val="24"/>
          <w:szCs w:val="24"/>
        </w:rPr>
        <w:tab/>
        <w:t>Rajamäen Rykmentti</w:t>
      </w:r>
      <w:r>
        <w:rPr>
          <w:rStyle w:val="quote-01"/>
          <w:rFonts w:cstheme="minorHAnsi"/>
          <w:sz w:val="24"/>
          <w:szCs w:val="24"/>
        </w:rPr>
        <w:tab/>
        <w:t>49,36</w:t>
      </w:r>
    </w:p>
    <w:p w:rsidR="000E44F6" w:rsidRDefault="000E44F6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 xml:space="preserve">7. </w:t>
      </w:r>
      <w:r w:rsidR="00837979">
        <w:rPr>
          <w:rStyle w:val="quote-01"/>
          <w:rFonts w:cstheme="minorHAnsi"/>
          <w:sz w:val="24"/>
          <w:szCs w:val="24"/>
        </w:rPr>
        <w:t>Eero Keskinen</w:t>
      </w:r>
      <w:r w:rsidR="00837979">
        <w:rPr>
          <w:rStyle w:val="quote-01"/>
          <w:rFonts w:cstheme="minorHAnsi"/>
          <w:sz w:val="24"/>
          <w:szCs w:val="24"/>
        </w:rPr>
        <w:tab/>
        <w:t>Jyväskylä</w:t>
      </w:r>
      <w:r w:rsidR="00837979">
        <w:rPr>
          <w:rStyle w:val="quote-01"/>
          <w:rFonts w:cstheme="minorHAnsi"/>
          <w:sz w:val="24"/>
          <w:szCs w:val="24"/>
        </w:rPr>
        <w:tab/>
      </w:r>
      <w:r w:rsidR="00837979">
        <w:rPr>
          <w:rStyle w:val="quote-01"/>
          <w:rFonts w:cstheme="minorHAnsi"/>
          <w:sz w:val="24"/>
          <w:szCs w:val="24"/>
        </w:rPr>
        <w:tab/>
        <w:t>53,24</w:t>
      </w:r>
    </w:p>
    <w:p w:rsidR="00837979" w:rsidRDefault="00837979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 xml:space="preserve">8. Peter </w:t>
      </w:r>
      <w:proofErr w:type="spellStart"/>
      <w:r>
        <w:rPr>
          <w:rStyle w:val="quote-01"/>
          <w:rFonts w:cstheme="minorHAnsi"/>
          <w:sz w:val="24"/>
          <w:szCs w:val="24"/>
        </w:rPr>
        <w:t>Ståhl</w:t>
      </w:r>
      <w:proofErr w:type="spellEnd"/>
      <w:r>
        <w:rPr>
          <w:rStyle w:val="quote-01"/>
          <w:rFonts w:cstheme="minorHAnsi"/>
          <w:sz w:val="24"/>
          <w:szCs w:val="24"/>
        </w:rPr>
        <w:tab/>
        <w:t xml:space="preserve">Sibbo </w:t>
      </w:r>
      <w:proofErr w:type="spellStart"/>
      <w:r>
        <w:rPr>
          <w:rStyle w:val="quote-01"/>
          <w:rFonts w:cstheme="minorHAnsi"/>
          <w:sz w:val="24"/>
          <w:szCs w:val="24"/>
        </w:rPr>
        <w:t>Vargarna</w:t>
      </w:r>
      <w:proofErr w:type="spellEnd"/>
      <w:r>
        <w:rPr>
          <w:rStyle w:val="quote-01"/>
          <w:rFonts w:cstheme="minorHAnsi"/>
          <w:sz w:val="24"/>
          <w:szCs w:val="24"/>
        </w:rPr>
        <w:tab/>
        <w:t>54,30</w:t>
      </w:r>
    </w:p>
    <w:p w:rsidR="00837979" w:rsidRDefault="00837979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9. Kari Ranta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Järven Kiertäjät</w:t>
      </w:r>
      <w:r>
        <w:rPr>
          <w:rStyle w:val="quote-01"/>
          <w:rFonts w:cstheme="minorHAnsi"/>
          <w:sz w:val="24"/>
          <w:szCs w:val="24"/>
        </w:rPr>
        <w:tab/>
        <w:t>57,24</w:t>
      </w:r>
    </w:p>
    <w:p w:rsidR="00837979" w:rsidRDefault="00837979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10. Jorma Antikainen</w:t>
      </w:r>
      <w:r>
        <w:rPr>
          <w:rStyle w:val="quote-01"/>
          <w:rFonts w:cstheme="minorHAnsi"/>
          <w:sz w:val="24"/>
          <w:szCs w:val="24"/>
        </w:rPr>
        <w:tab/>
      </w:r>
      <w:r w:rsidR="00010F92">
        <w:rPr>
          <w:rStyle w:val="quote-01"/>
          <w:rFonts w:cstheme="minorHAnsi"/>
          <w:sz w:val="24"/>
          <w:szCs w:val="24"/>
        </w:rPr>
        <w:t>AJO</w:t>
      </w:r>
      <w:r w:rsidR="00010F92">
        <w:rPr>
          <w:rStyle w:val="quote-01"/>
          <w:rFonts w:cstheme="minorHAnsi"/>
          <w:sz w:val="24"/>
          <w:szCs w:val="24"/>
        </w:rPr>
        <w:tab/>
      </w:r>
      <w:r w:rsidR="00010F92">
        <w:rPr>
          <w:rStyle w:val="quote-01"/>
          <w:rFonts w:cstheme="minorHAnsi"/>
          <w:sz w:val="24"/>
          <w:szCs w:val="24"/>
        </w:rPr>
        <w:tab/>
        <w:t>58,38</w:t>
      </w:r>
    </w:p>
    <w:p w:rsidR="00010F92" w:rsidRDefault="00010F92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11. Seppo Paasonen</w:t>
      </w:r>
      <w:r>
        <w:rPr>
          <w:rStyle w:val="quote-01"/>
          <w:rFonts w:cstheme="minorHAnsi"/>
          <w:sz w:val="24"/>
          <w:szCs w:val="24"/>
        </w:rPr>
        <w:tab/>
        <w:t>Lahti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1,00,10</w:t>
      </w:r>
      <w:r>
        <w:rPr>
          <w:rStyle w:val="quote-01"/>
          <w:rFonts w:cstheme="minorHAnsi"/>
          <w:sz w:val="24"/>
          <w:szCs w:val="24"/>
        </w:rPr>
        <w:tab/>
      </w:r>
    </w:p>
    <w:p w:rsidR="005E0749" w:rsidRPr="005E0749" w:rsidRDefault="005E0749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</w:p>
    <w:p w:rsidR="00743FED" w:rsidRPr="004A41F7" w:rsidRDefault="00743FED" w:rsidP="00743FED">
      <w:pPr>
        <w:spacing w:line="240" w:lineRule="auto"/>
        <w:rPr>
          <w:rStyle w:val="quote-01"/>
          <w:rFonts w:cstheme="minorHAnsi"/>
          <w:b/>
          <w:sz w:val="28"/>
          <w:szCs w:val="28"/>
        </w:rPr>
      </w:pPr>
      <w:proofErr w:type="spellStart"/>
      <w:proofErr w:type="gramStart"/>
      <w:r w:rsidRPr="004A41F7">
        <w:rPr>
          <w:rStyle w:val="quote-01"/>
          <w:rFonts w:cstheme="minorHAnsi"/>
          <w:b/>
          <w:sz w:val="28"/>
          <w:szCs w:val="28"/>
        </w:rPr>
        <w:t>Naiset,yleinen</w:t>
      </w:r>
      <w:proofErr w:type="spellEnd"/>
      <w:proofErr w:type="gramEnd"/>
      <w:r w:rsidRPr="004A41F7">
        <w:rPr>
          <w:rStyle w:val="quote-01"/>
          <w:rFonts w:cstheme="minorHAnsi"/>
          <w:b/>
          <w:sz w:val="28"/>
          <w:szCs w:val="28"/>
        </w:rPr>
        <w:t xml:space="preserve"> </w:t>
      </w:r>
    </w:p>
    <w:p w:rsidR="005A5486" w:rsidRDefault="005A5486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 xml:space="preserve">1. </w:t>
      </w:r>
      <w:r w:rsidR="00537F94">
        <w:rPr>
          <w:rStyle w:val="quote-01"/>
          <w:rFonts w:cstheme="minorHAnsi"/>
          <w:sz w:val="24"/>
          <w:szCs w:val="24"/>
        </w:rPr>
        <w:t>S</w:t>
      </w:r>
      <w:r w:rsidR="00B93C6A">
        <w:rPr>
          <w:rStyle w:val="quote-01"/>
          <w:rFonts w:cstheme="minorHAnsi"/>
          <w:sz w:val="24"/>
          <w:szCs w:val="24"/>
        </w:rPr>
        <w:t>aara Kauranen</w:t>
      </w:r>
      <w:r w:rsidR="00B93C6A">
        <w:rPr>
          <w:rStyle w:val="quote-01"/>
          <w:rFonts w:cstheme="minorHAnsi"/>
          <w:sz w:val="24"/>
          <w:szCs w:val="24"/>
        </w:rPr>
        <w:tab/>
        <w:t>Eeron talli</w:t>
      </w:r>
      <w:r w:rsidR="00B93C6A">
        <w:rPr>
          <w:rStyle w:val="quote-01"/>
          <w:rFonts w:cstheme="minorHAnsi"/>
          <w:sz w:val="24"/>
          <w:szCs w:val="24"/>
        </w:rPr>
        <w:tab/>
      </w:r>
      <w:r w:rsidR="00B93C6A">
        <w:rPr>
          <w:rStyle w:val="quote-01"/>
          <w:rFonts w:cstheme="minorHAnsi"/>
          <w:sz w:val="24"/>
          <w:szCs w:val="24"/>
        </w:rPr>
        <w:tab/>
        <w:t>42,21</w:t>
      </w:r>
    </w:p>
    <w:p w:rsidR="00B93C6A" w:rsidRDefault="00B93C6A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2. Leena Mäkäräinen</w:t>
      </w:r>
      <w:r>
        <w:rPr>
          <w:rStyle w:val="quote-01"/>
          <w:rFonts w:cstheme="minorHAnsi"/>
          <w:sz w:val="24"/>
          <w:szCs w:val="24"/>
        </w:rPr>
        <w:tab/>
        <w:t>KU-58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44,43</w:t>
      </w:r>
    </w:p>
    <w:p w:rsidR="00743FED" w:rsidRPr="005F54D1" w:rsidRDefault="00B93C6A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3</w:t>
      </w:r>
      <w:r w:rsidR="005A5486">
        <w:rPr>
          <w:rStyle w:val="quote-01"/>
          <w:rFonts w:cstheme="minorHAnsi"/>
          <w:sz w:val="24"/>
          <w:szCs w:val="24"/>
        </w:rPr>
        <w:t xml:space="preserve">. </w:t>
      </w:r>
      <w:r>
        <w:rPr>
          <w:rStyle w:val="quote-01"/>
          <w:rFonts w:cstheme="minorHAnsi"/>
          <w:sz w:val="24"/>
          <w:szCs w:val="24"/>
        </w:rPr>
        <w:t xml:space="preserve">Sandra </w:t>
      </w:r>
      <w:proofErr w:type="spellStart"/>
      <w:r>
        <w:rPr>
          <w:rStyle w:val="quote-01"/>
          <w:rFonts w:cstheme="minorHAnsi"/>
          <w:sz w:val="24"/>
          <w:szCs w:val="24"/>
        </w:rPr>
        <w:t>Riihola</w:t>
      </w:r>
      <w:proofErr w:type="spellEnd"/>
      <w:r>
        <w:rPr>
          <w:rStyle w:val="quote-01"/>
          <w:rFonts w:cstheme="minorHAnsi"/>
          <w:sz w:val="24"/>
          <w:szCs w:val="24"/>
        </w:rPr>
        <w:tab/>
      </w:r>
      <w:proofErr w:type="spellStart"/>
      <w:r>
        <w:rPr>
          <w:rStyle w:val="quote-01"/>
          <w:rFonts w:cstheme="minorHAnsi"/>
          <w:sz w:val="24"/>
          <w:szCs w:val="24"/>
        </w:rPr>
        <w:t>KerU</w:t>
      </w:r>
      <w:proofErr w:type="spellEnd"/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46,05</w:t>
      </w:r>
    </w:p>
    <w:p w:rsidR="00743FED" w:rsidRDefault="00B93C6A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4</w:t>
      </w:r>
      <w:r w:rsidR="00743FED" w:rsidRPr="005F54D1">
        <w:rPr>
          <w:rStyle w:val="quote-01"/>
          <w:rFonts w:cstheme="minorHAnsi"/>
          <w:sz w:val="24"/>
          <w:szCs w:val="24"/>
        </w:rPr>
        <w:t>.</w:t>
      </w:r>
      <w:r w:rsidR="002C0E9A">
        <w:rPr>
          <w:rStyle w:val="quote-01"/>
          <w:rFonts w:cstheme="minorHAnsi"/>
          <w:sz w:val="24"/>
          <w:szCs w:val="24"/>
        </w:rPr>
        <w:t xml:space="preserve"> </w:t>
      </w:r>
      <w:r>
        <w:rPr>
          <w:rStyle w:val="quote-01"/>
          <w:rFonts w:cstheme="minorHAnsi"/>
          <w:sz w:val="24"/>
          <w:szCs w:val="24"/>
        </w:rPr>
        <w:t>Mette Hedborg</w:t>
      </w:r>
      <w:r>
        <w:rPr>
          <w:rStyle w:val="quote-01"/>
          <w:rFonts w:cstheme="minorHAnsi"/>
          <w:sz w:val="24"/>
          <w:szCs w:val="24"/>
        </w:rPr>
        <w:tab/>
        <w:t>OKA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53,53</w:t>
      </w:r>
    </w:p>
    <w:p w:rsidR="00537F94" w:rsidRDefault="00B93C6A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5</w:t>
      </w:r>
      <w:r w:rsidR="00537F94">
        <w:rPr>
          <w:rStyle w:val="quote-01"/>
          <w:rFonts w:cstheme="minorHAnsi"/>
          <w:sz w:val="24"/>
          <w:szCs w:val="24"/>
        </w:rPr>
        <w:t xml:space="preserve">. </w:t>
      </w:r>
      <w:r>
        <w:rPr>
          <w:rStyle w:val="quote-01"/>
          <w:rFonts w:cstheme="minorHAnsi"/>
          <w:sz w:val="24"/>
          <w:szCs w:val="24"/>
        </w:rPr>
        <w:t>Niina Männikkö</w:t>
      </w:r>
      <w:r w:rsidR="00537F94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>Rajamäen Rykmentti</w:t>
      </w:r>
      <w:r>
        <w:rPr>
          <w:rStyle w:val="quote-01"/>
          <w:rFonts w:cstheme="minorHAnsi"/>
          <w:sz w:val="24"/>
          <w:szCs w:val="24"/>
        </w:rPr>
        <w:tab/>
        <w:t>54,31</w:t>
      </w:r>
    </w:p>
    <w:p w:rsidR="00537F94" w:rsidRDefault="00B93C6A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6</w:t>
      </w:r>
      <w:r w:rsidR="00537F94">
        <w:rPr>
          <w:rStyle w:val="quote-01"/>
          <w:rFonts w:cstheme="minorHAnsi"/>
          <w:sz w:val="24"/>
          <w:szCs w:val="24"/>
        </w:rPr>
        <w:t xml:space="preserve">. </w:t>
      </w:r>
      <w:r>
        <w:rPr>
          <w:rStyle w:val="quote-01"/>
          <w:rFonts w:cstheme="minorHAnsi"/>
          <w:sz w:val="24"/>
          <w:szCs w:val="24"/>
        </w:rPr>
        <w:t xml:space="preserve">Terhi </w:t>
      </w:r>
      <w:proofErr w:type="spellStart"/>
      <w:r>
        <w:rPr>
          <w:rStyle w:val="quote-01"/>
          <w:rFonts w:cstheme="minorHAnsi"/>
          <w:sz w:val="24"/>
          <w:szCs w:val="24"/>
        </w:rPr>
        <w:t>Aunila</w:t>
      </w:r>
      <w:proofErr w:type="spellEnd"/>
      <w:r>
        <w:rPr>
          <w:rStyle w:val="quote-01"/>
          <w:rFonts w:cstheme="minorHAnsi"/>
          <w:sz w:val="24"/>
          <w:szCs w:val="24"/>
        </w:rPr>
        <w:tab/>
        <w:t>Pakilan Veto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1,01,33</w:t>
      </w:r>
    </w:p>
    <w:p w:rsidR="00537F94" w:rsidRDefault="00B93C6A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7</w:t>
      </w:r>
      <w:r w:rsidR="00537F94">
        <w:rPr>
          <w:rStyle w:val="quote-01"/>
          <w:rFonts w:cstheme="minorHAnsi"/>
          <w:sz w:val="24"/>
          <w:szCs w:val="24"/>
        </w:rPr>
        <w:t xml:space="preserve">. </w:t>
      </w:r>
      <w:r>
        <w:rPr>
          <w:rStyle w:val="quote-01"/>
          <w:rFonts w:cstheme="minorHAnsi"/>
          <w:sz w:val="24"/>
          <w:szCs w:val="24"/>
        </w:rPr>
        <w:t>Riikka Saarela</w:t>
      </w:r>
      <w:r>
        <w:rPr>
          <w:rStyle w:val="quote-01"/>
          <w:rFonts w:cstheme="minorHAnsi"/>
          <w:sz w:val="24"/>
          <w:szCs w:val="24"/>
        </w:rPr>
        <w:tab/>
        <w:t>Sirkus Sirius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1</w:t>
      </w:r>
      <w:r w:rsidR="00537F94">
        <w:rPr>
          <w:rStyle w:val="quote-01"/>
          <w:rFonts w:cstheme="minorHAnsi"/>
          <w:sz w:val="24"/>
          <w:szCs w:val="24"/>
        </w:rPr>
        <w:t>,0</w:t>
      </w:r>
      <w:r>
        <w:rPr>
          <w:rStyle w:val="quote-01"/>
          <w:rFonts w:cstheme="minorHAnsi"/>
          <w:sz w:val="24"/>
          <w:szCs w:val="24"/>
        </w:rPr>
        <w:t>7,28</w:t>
      </w:r>
    </w:p>
    <w:p w:rsidR="00F6459B" w:rsidRPr="005F54D1" w:rsidRDefault="00F6459B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</w:p>
    <w:p w:rsidR="005E0749" w:rsidRDefault="00F6459B" w:rsidP="003A75CA">
      <w:pPr>
        <w:spacing w:line="240" w:lineRule="auto"/>
        <w:rPr>
          <w:rStyle w:val="quote-01"/>
          <w:rFonts w:cstheme="minorHAnsi"/>
          <w:b/>
          <w:sz w:val="28"/>
          <w:szCs w:val="28"/>
        </w:rPr>
      </w:pPr>
      <w:r>
        <w:rPr>
          <w:rStyle w:val="quote-01"/>
          <w:rFonts w:cstheme="minorHAnsi"/>
          <w:b/>
          <w:sz w:val="28"/>
          <w:szCs w:val="28"/>
        </w:rPr>
        <w:t>Naise</w:t>
      </w:r>
      <w:r w:rsidRPr="005F54D1">
        <w:rPr>
          <w:rStyle w:val="quote-01"/>
          <w:rFonts w:cstheme="minorHAnsi"/>
          <w:b/>
          <w:sz w:val="28"/>
          <w:szCs w:val="28"/>
        </w:rPr>
        <w:t>t-50v</w:t>
      </w:r>
    </w:p>
    <w:p w:rsidR="00F6459B" w:rsidRDefault="00F6459B" w:rsidP="00F6459B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1. Susanne Lehtonen</w:t>
      </w:r>
      <w:r>
        <w:rPr>
          <w:rStyle w:val="quote-01"/>
          <w:rFonts w:cstheme="minorHAnsi"/>
          <w:sz w:val="24"/>
          <w:szCs w:val="24"/>
        </w:rPr>
        <w:tab/>
        <w:t>LIK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1,01,13</w:t>
      </w:r>
    </w:p>
    <w:p w:rsidR="00F6459B" w:rsidRDefault="00F6459B" w:rsidP="003A75CA">
      <w:pPr>
        <w:spacing w:line="240" w:lineRule="auto"/>
        <w:rPr>
          <w:rStyle w:val="quote-01"/>
          <w:rFonts w:cstheme="minorHAnsi"/>
          <w:b/>
          <w:sz w:val="28"/>
          <w:szCs w:val="28"/>
        </w:rPr>
      </w:pPr>
      <w:r>
        <w:rPr>
          <w:rStyle w:val="quote-01"/>
          <w:rFonts w:cstheme="minorHAnsi"/>
          <w:sz w:val="24"/>
          <w:szCs w:val="24"/>
        </w:rPr>
        <w:t>2. Seija Nylund</w:t>
      </w:r>
      <w:r>
        <w:rPr>
          <w:rStyle w:val="quote-01"/>
          <w:rFonts w:cstheme="minorHAnsi"/>
          <w:sz w:val="24"/>
          <w:szCs w:val="24"/>
        </w:rPr>
        <w:tab/>
        <w:t>Järvenpää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1,07,32</w:t>
      </w:r>
    </w:p>
    <w:p w:rsidR="00F6459B" w:rsidRDefault="00F6459B" w:rsidP="003A75CA">
      <w:pPr>
        <w:spacing w:line="240" w:lineRule="auto"/>
        <w:rPr>
          <w:rStyle w:val="quote-01"/>
          <w:rFonts w:cstheme="minorHAnsi"/>
          <w:b/>
          <w:sz w:val="28"/>
          <w:szCs w:val="28"/>
        </w:rPr>
      </w:pPr>
    </w:p>
    <w:p w:rsidR="003A75CA" w:rsidRDefault="003A75CA" w:rsidP="003A75CA">
      <w:pPr>
        <w:spacing w:line="240" w:lineRule="auto"/>
        <w:rPr>
          <w:rStyle w:val="quote-01"/>
          <w:rFonts w:cstheme="minorHAnsi"/>
          <w:b/>
          <w:sz w:val="28"/>
          <w:szCs w:val="28"/>
        </w:rPr>
      </w:pPr>
      <w:r>
        <w:rPr>
          <w:rStyle w:val="quote-01"/>
          <w:rFonts w:cstheme="minorHAnsi"/>
          <w:b/>
          <w:sz w:val="28"/>
          <w:szCs w:val="28"/>
        </w:rPr>
        <w:t>Kuntosarja 4 km</w:t>
      </w:r>
    </w:p>
    <w:p w:rsidR="00F6459B" w:rsidRDefault="00F1227C" w:rsidP="003A75CA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 xml:space="preserve">1. </w:t>
      </w:r>
      <w:r w:rsidR="00F6459B">
        <w:rPr>
          <w:rStyle w:val="quote-01"/>
          <w:rFonts w:cstheme="minorHAnsi"/>
          <w:sz w:val="24"/>
          <w:szCs w:val="24"/>
        </w:rPr>
        <w:t>Kimmo Kyytinen</w:t>
      </w:r>
      <w:r w:rsidR="00F6459B">
        <w:rPr>
          <w:rStyle w:val="quote-01"/>
          <w:rFonts w:cstheme="minorHAnsi"/>
          <w:sz w:val="24"/>
          <w:szCs w:val="24"/>
        </w:rPr>
        <w:tab/>
        <w:t>Verso</w:t>
      </w:r>
      <w:r w:rsidR="00F6459B">
        <w:rPr>
          <w:rStyle w:val="quote-01"/>
          <w:rFonts w:cstheme="minorHAnsi"/>
          <w:sz w:val="24"/>
          <w:szCs w:val="24"/>
        </w:rPr>
        <w:tab/>
      </w:r>
      <w:r w:rsidR="00F6459B">
        <w:rPr>
          <w:rStyle w:val="quote-01"/>
          <w:rFonts w:cstheme="minorHAnsi"/>
          <w:sz w:val="24"/>
          <w:szCs w:val="24"/>
        </w:rPr>
        <w:tab/>
        <w:t>22,13</w:t>
      </w:r>
    </w:p>
    <w:p w:rsidR="00F6459B" w:rsidRDefault="00F6459B" w:rsidP="003A75CA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 xml:space="preserve">2. </w:t>
      </w:r>
      <w:r w:rsidR="00F1227C">
        <w:rPr>
          <w:rStyle w:val="quote-01"/>
          <w:rFonts w:cstheme="minorHAnsi"/>
          <w:sz w:val="24"/>
          <w:szCs w:val="24"/>
        </w:rPr>
        <w:t>Aarno Salonen</w:t>
      </w:r>
      <w:r w:rsidR="00F1227C">
        <w:rPr>
          <w:rStyle w:val="quote-01"/>
          <w:rFonts w:cstheme="minorHAnsi"/>
          <w:sz w:val="24"/>
          <w:szCs w:val="24"/>
        </w:rPr>
        <w:tab/>
      </w:r>
      <w:proofErr w:type="spellStart"/>
      <w:r w:rsidR="00F1227C">
        <w:rPr>
          <w:rStyle w:val="quote-01"/>
          <w:rFonts w:cstheme="minorHAnsi"/>
          <w:sz w:val="24"/>
          <w:szCs w:val="24"/>
        </w:rPr>
        <w:t>SpoVe</w:t>
      </w:r>
      <w:proofErr w:type="spellEnd"/>
      <w:r w:rsidR="00F1227C">
        <w:rPr>
          <w:rStyle w:val="quote-01"/>
          <w:rFonts w:cstheme="minorHAnsi"/>
          <w:sz w:val="24"/>
          <w:szCs w:val="24"/>
        </w:rPr>
        <w:tab/>
      </w:r>
      <w:r w:rsidR="00F1227C">
        <w:rPr>
          <w:rStyle w:val="quote-01"/>
          <w:rFonts w:cstheme="minorHAnsi"/>
          <w:sz w:val="24"/>
          <w:szCs w:val="24"/>
        </w:rPr>
        <w:tab/>
        <w:t>25,</w:t>
      </w:r>
      <w:r>
        <w:rPr>
          <w:rStyle w:val="quote-01"/>
          <w:rFonts w:cstheme="minorHAnsi"/>
          <w:sz w:val="24"/>
          <w:szCs w:val="24"/>
        </w:rPr>
        <w:t>1</w:t>
      </w:r>
      <w:r w:rsidR="00F1227C">
        <w:rPr>
          <w:rStyle w:val="quote-01"/>
          <w:rFonts w:cstheme="minorHAnsi"/>
          <w:sz w:val="24"/>
          <w:szCs w:val="24"/>
        </w:rPr>
        <w:t>4</w:t>
      </w:r>
    </w:p>
    <w:p w:rsidR="005E0749" w:rsidRDefault="00F6459B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3</w:t>
      </w:r>
      <w:r w:rsidR="00F1227C">
        <w:rPr>
          <w:rStyle w:val="quote-01"/>
          <w:rFonts w:cstheme="minorHAnsi"/>
          <w:sz w:val="24"/>
          <w:szCs w:val="24"/>
        </w:rPr>
        <w:t xml:space="preserve">. </w:t>
      </w:r>
      <w:r>
        <w:rPr>
          <w:rStyle w:val="quote-01"/>
          <w:rFonts w:cstheme="minorHAnsi"/>
          <w:sz w:val="24"/>
          <w:szCs w:val="24"/>
        </w:rPr>
        <w:t>Mirka Kirjavainen</w:t>
      </w:r>
      <w:r>
        <w:rPr>
          <w:rStyle w:val="quote-01"/>
          <w:rFonts w:cstheme="minorHAnsi"/>
          <w:sz w:val="24"/>
          <w:szCs w:val="24"/>
        </w:rPr>
        <w:tab/>
        <w:t xml:space="preserve">7 </w:t>
      </w:r>
      <w:proofErr w:type="spellStart"/>
      <w:r>
        <w:rPr>
          <w:rStyle w:val="quote-01"/>
          <w:rFonts w:cstheme="minorHAnsi"/>
          <w:sz w:val="24"/>
          <w:szCs w:val="24"/>
        </w:rPr>
        <w:t>SUmmits</w:t>
      </w:r>
      <w:proofErr w:type="spellEnd"/>
      <w:r w:rsidR="00F1227C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25,28</w:t>
      </w:r>
    </w:p>
    <w:p w:rsidR="00F6459B" w:rsidRDefault="00F6459B" w:rsidP="00743FED">
      <w:pPr>
        <w:spacing w:line="240" w:lineRule="auto"/>
        <w:rPr>
          <w:rStyle w:val="quote-01"/>
          <w:rFonts w:cstheme="minorHAnsi"/>
          <w:b/>
          <w:sz w:val="28"/>
          <w:szCs w:val="28"/>
        </w:rPr>
      </w:pP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4A41F7">
        <w:rPr>
          <w:rStyle w:val="quote-01"/>
          <w:rFonts w:cstheme="minorHAnsi"/>
          <w:b/>
          <w:sz w:val="28"/>
          <w:szCs w:val="28"/>
        </w:rPr>
        <w:t>P</w:t>
      </w:r>
      <w:r w:rsidR="004A41F7">
        <w:rPr>
          <w:rStyle w:val="quote-01"/>
          <w:rFonts w:cstheme="minorHAnsi"/>
          <w:b/>
          <w:sz w:val="28"/>
          <w:szCs w:val="28"/>
        </w:rPr>
        <w:t>ojat</w:t>
      </w:r>
      <w:r w:rsidRPr="004A41F7">
        <w:rPr>
          <w:rStyle w:val="quote-01"/>
          <w:rFonts w:cstheme="minorHAnsi"/>
          <w:b/>
          <w:sz w:val="28"/>
          <w:szCs w:val="28"/>
        </w:rPr>
        <w:t>-17v</w:t>
      </w:r>
      <w:r w:rsidRPr="004A41F7">
        <w:rPr>
          <w:rStyle w:val="quote-01"/>
          <w:rFonts w:cstheme="minorHAnsi"/>
          <w:sz w:val="28"/>
          <w:szCs w:val="28"/>
        </w:rPr>
        <w:t xml:space="preserve"> </w:t>
      </w:r>
    </w:p>
    <w:p w:rsidR="003C34F2" w:rsidRDefault="0084463B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1</w:t>
      </w:r>
      <w:r w:rsidR="00307C93">
        <w:rPr>
          <w:rStyle w:val="quote-01"/>
          <w:rFonts w:cstheme="minorHAnsi"/>
          <w:sz w:val="24"/>
          <w:szCs w:val="24"/>
        </w:rPr>
        <w:t>. Teemu Aalto</w:t>
      </w:r>
      <w:r w:rsidR="00307C93">
        <w:rPr>
          <w:rStyle w:val="quote-01"/>
          <w:rFonts w:cstheme="minorHAnsi"/>
          <w:sz w:val="24"/>
          <w:szCs w:val="24"/>
        </w:rPr>
        <w:tab/>
        <w:t>OKA</w:t>
      </w:r>
      <w:r w:rsidR="00307C93">
        <w:rPr>
          <w:rStyle w:val="quote-01"/>
          <w:rFonts w:cstheme="minorHAnsi"/>
          <w:sz w:val="24"/>
          <w:szCs w:val="24"/>
        </w:rPr>
        <w:tab/>
      </w:r>
      <w:r w:rsidR="00307C93">
        <w:rPr>
          <w:rStyle w:val="quote-01"/>
          <w:rFonts w:cstheme="minorHAnsi"/>
          <w:sz w:val="24"/>
          <w:szCs w:val="24"/>
        </w:rPr>
        <w:tab/>
        <w:t>17,43</w:t>
      </w:r>
    </w:p>
    <w:p w:rsidR="0084463B" w:rsidRPr="005F54D1" w:rsidRDefault="0084463B" w:rsidP="0084463B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2</w:t>
      </w:r>
      <w:r w:rsidRPr="005F54D1">
        <w:rPr>
          <w:rStyle w:val="quote-01"/>
          <w:rFonts w:cstheme="minorHAnsi"/>
          <w:sz w:val="24"/>
          <w:szCs w:val="24"/>
        </w:rPr>
        <w:t>.</w:t>
      </w:r>
      <w:r>
        <w:rPr>
          <w:rStyle w:val="quote-01"/>
          <w:rFonts w:cstheme="minorHAnsi"/>
          <w:sz w:val="24"/>
          <w:szCs w:val="24"/>
        </w:rPr>
        <w:t xml:space="preserve"> </w:t>
      </w:r>
      <w:r w:rsidR="00307C93">
        <w:rPr>
          <w:rStyle w:val="quote-01"/>
          <w:rFonts w:cstheme="minorHAnsi"/>
          <w:sz w:val="24"/>
          <w:szCs w:val="24"/>
        </w:rPr>
        <w:t>Emil Kakko</w:t>
      </w:r>
      <w:r w:rsidR="00307C93">
        <w:rPr>
          <w:rStyle w:val="quote-01"/>
          <w:rFonts w:cstheme="minorHAnsi"/>
          <w:sz w:val="24"/>
          <w:szCs w:val="24"/>
        </w:rPr>
        <w:tab/>
      </w:r>
      <w:r w:rsidR="00307C93">
        <w:rPr>
          <w:rStyle w:val="quote-01"/>
          <w:rFonts w:cstheme="minorHAnsi"/>
          <w:sz w:val="24"/>
          <w:szCs w:val="24"/>
        </w:rPr>
        <w:tab/>
        <w:t>OKA</w:t>
      </w:r>
      <w:r w:rsidR="00307C93">
        <w:rPr>
          <w:rStyle w:val="quote-01"/>
          <w:rFonts w:cstheme="minorHAnsi"/>
          <w:sz w:val="24"/>
          <w:szCs w:val="24"/>
        </w:rPr>
        <w:tab/>
      </w:r>
      <w:r w:rsidR="00307C93">
        <w:rPr>
          <w:rStyle w:val="quote-01"/>
          <w:rFonts w:cstheme="minorHAnsi"/>
          <w:sz w:val="24"/>
          <w:szCs w:val="24"/>
        </w:rPr>
        <w:tab/>
        <w:t>18,48</w:t>
      </w:r>
    </w:p>
    <w:p w:rsidR="00307C93" w:rsidRPr="005F54D1" w:rsidRDefault="003C34F2" w:rsidP="00307C93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3</w:t>
      </w:r>
      <w:r w:rsidR="00743FED" w:rsidRPr="005F54D1">
        <w:rPr>
          <w:rStyle w:val="quote-01"/>
          <w:rFonts w:cstheme="minorHAnsi"/>
          <w:sz w:val="24"/>
          <w:szCs w:val="24"/>
        </w:rPr>
        <w:t>.</w:t>
      </w:r>
      <w:r w:rsidR="00A4033C">
        <w:rPr>
          <w:rStyle w:val="quote-01"/>
          <w:rFonts w:cstheme="minorHAnsi"/>
          <w:sz w:val="24"/>
          <w:szCs w:val="24"/>
        </w:rPr>
        <w:t xml:space="preserve"> </w:t>
      </w:r>
      <w:r w:rsidR="00307C93">
        <w:rPr>
          <w:rStyle w:val="quote-01"/>
          <w:rFonts w:cstheme="minorHAnsi"/>
          <w:sz w:val="24"/>
          <w:szCs w:val="24"/>
        </w:rPr>
        <w:t xml:space="preserve">Sisu Sitolahti </w:t>
      </w:r>
      <w:r w:rsidR="00307C93">
        <w:rPr>
          <w:rStyle w:val="quote-01"/>
          <w:rFonts w:cstheme="minorHAnsi"/>
          <w:sz w:val="24"/>
          <w:szCs w:val="24"/>
        </w:rPr>
        <w:tab/>
        <w:t>OKA</w:t>
      </w:r>
      <w:r w:rsidR="00307C93" w:rsidRPr="005F54D1">
        <w:rPr>
          <w:rStyle w:val="quote-01"/>
          <w:rFonts w:cstheme="minorHAnsi"/>
          <w:sz w:val="24"/>
          <w:szCs w:val="24"/>
        </w:rPr>
        <w:tab/>
      </w:r>
      <w:r w:rsidR="00307C93">
        <w:rPr>
          <w:rStyle w:val="quote-01"/>
          <w:rFonts w:cstheme="minorHAnsi"/>
          <w:sz w:val="24"/>
          <w:szCs w:val="24"/>
        </w:rPr>
        <w:tab/>
        <w:t>20,05</w:t>
      </w:r>
    </w:p>
    <w:p w:rsidR="00F1227C" w:rsidRDefault="0009745E" w:rsidP="003C34F2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 xml:space="preserve">4. </w:t>
      </w:r>
      <w:r w:rsidR="00307C93">
        <w:rPr>
          <w:rStyle w:val="quote-01"/>
          <w:rFonts w:cstheme="minorHAnsi"/>
          <w:sz w:val="24"/>
          <w:szCs w:val="24"/>
        </w:rPr>
        <w:t>Vilho Kirjavainen</w:t>
      </w:r>
      <w:r w:rsidR="00F1227C">
        <w:rPr>
          <w:rStyle w:val="quote-01"/>
          <w:rFonts w:cstheme="minorHAnsi"/>
          <w:sz w:val="24"/>
          <w:szCs w:val="24"/>
        </w:rPr>
        <w:tab/>
      </w:r>
      <w:r w:rsidR="00307C93">
        <w:rPr>
          <w:rStyle w:val="quote-01"/>
          <w:rFonts w:cstheme="minorHAnsi"/>
          <w:sz w:val="24"/>
          <w:szCs w:val="24"/>
        </w:rPr>
        <w:t xml:space="preserve">7 </w:t>
      </w:r>
      <w:proofErr w:type="spellStart"/>
      <w:r w:rsidR="00307C93">
        <w:rPr>
          <w:rStyle w:val="quote-01"/>
          <w:rFonts w:cstheme="minorHAnsi"/>
          <w:sz w:val="24"/>
          <w:szCs w:val="24"/>
        </w:rPr>
        <w:t>Summits</w:t>
      </w:r>
      <w:proofErr w:type="spellEnd"/>
      <w:r w:rsidR="00307C93">
        <w:rPr>
          <w:rStyle w:val="quote-01"/>
          <w:rFonts w:cstheme="minorHAnsi"/>
          <w:sz w:val="24"/>
          <w:szCs w:val="24"/>
        </w:rPr>
        <w:tab/>
      </w:r>
      <w:r w:rsidR="00307C93">
        <w:rPr>
          <w:rStyle w:val="quote-01"/>
          <w:rFonts w:cstheme="minorHAnsi"/>
          <w:sz w:val="24"/>
          <w:szCs w:val="24"/>
        </w:rPr>
        <w:tab/>
        <w:t>20,49</w:t>
      </w:r>
    </w:p>
    <w:p w:rsidR="00F1227C" w:rsidRDefault="00307C93" w:rsidP="003C34F2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 xml:space="preserve">5. Oskari </w:t>
      </w:r>
      <w:proofErr w:type="spellStart"/>
      <w:r>
        <w:rPr>
          <w:rStyle w:val="quote-01"/>
          <w:rFonts w:cstheme="minorHAnsi"/>
          <w:sz w:val="24"/>
          <w:szCs w:val="24"/>
        </w:rPr>
        <w:t>Touru</w:t>
      </w:r>
      <w:proofErr w:type="spellEnd"/>
      <w:r w:rsidR="005E752A">
        <w:rPr>
          <w:rStyle w:val="quote-01"/>
          <w:rFonts w:cstheme="minorHAnsi"/>
          <w:sz w:val="24"/>
          <w:szCs w:val="24"/>
        </w:rPr>
        <w:tab/>
        <w:t>OKA</w:t>
      </w:r>
      <w:r w:rsidR="005E752A">
        <w:rPr>
          <w:rStyle w:val="quote-01"/>
          <w:rFonts w:cstheme="minorHAnsi"/>
          <w:sz w:val="24"/>
          <w:szCs w:val="24"/>
        </w:rPr>
        <w:tab/>
      </w:r>
      <w:r w:rsidR="005E752A">
        <w:rPr>
          <w:rStyle w:val="quote-01"/>
          <w:rFonts w:cstheme="minorHAnsi"/>
          <w:sz w:val="24"/>
          <w:szCs w:val="24"/>
        </w:rPr>
        <w:tab/>
        <w:t>24,10</w:t>
      </w:r>
    </w:p>
    <w:p w:rsidR="00F1227C" w:rsidRDefault="00F1227C" w:rsidP="003C34F2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 xml:space="preserve">6. </w:t>
      </w:r>
      <w:proofErr w:type="spellStart"/>
      <w:r>
        <w:rPr>
          <w:rStyle w:val="quote-01"/>
          <w:rFonts w:cstheme="minorHAnsi"/>
          <w:sz w:val="24"/>
          <w:szCs w:val="24"/>
        </w:rPr>
        <w:t>Venni</w:t>
      </w:r>
      <w:proofErr w:type="spellEnd"/>
      <w:r>
        <w:rPr>
          <w:rStyle w:val="quote-01"/>
          <w:rFonts w:cstheme="minorHAnsi"/>
          <w:sz w:val="24"/>
          <w:szCs w:val="24"/>
        </w:rPr>
        <w:t xml:space="preserve"> </w:t>
      </w:r>
      <w:proofErr w:type="spellStart"/>
      <w:r>
        <w:rPr>
          <w:rStyle w:val="quote-01"/>
          <w:rFonts w:cstheme="minorHAnsi"/>
          <w:sz w:val="24"/>
          <w:szCs w:val="24"/>
        </w:rPr>
        <w:t>Sitolahti</w:t>
      </w:r>
      <w:proofErr w:type="spellEnd"/>
      <w:r>
        <w:rPr>
          <w:rStyle w:val="quote-01"/>
          <w:rFonts w:cstheme="minorHAnsi"/>
          <w:sz w:val="24"/>
          <w:szCs w:val="24"/>
        </w:rPr>
        <w:tab/>
        <w:t>OKA</w:t>
      </w:r>
      <w:r>
        <w:rPr>
          <w:rStyle w:val="quote-01"/>
          <w:rFonts w:cstheme="minorHAnsi"/>
          <w:sz w:val="24"/>
          <w:szCs w:val="24"/>
        </w:rPr>
        <w:tab/>
      </w:r>
      <w:r w:rsidR="005E752A">
        <w:rPr>
          <w:rStyle w:val="quote-01"/>
          <w:rFonts w:cstheme="minorHAnsi"/>
          <w:sz w:val="24"/>
          <w:szCs w:val="24"/>
        </w:rPr>
        <w:tab/>
        <w:t>24,25</w:t>
      </w:r>
    </w:p>
    <w:p w:rsidR="00F1227C" w:rsidRDefault="00307C93" w:rsidP="003C34F2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7. Aatos Kakko</w:t>
      </w:r>
      <w:r>
        <w:rPr>
          <w:rStyle w:val="quote-01"/>
          <w:rFonts w:cstheme="minorHAnsi"/>
          <w:sz w:val="24"/>
          <w:szCs w:val="24"/>
        </w:rPr>
        <w:tab/>
        <w:t>OKA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</w:r>
      <w:r w:rsidR="00F1227C">
        <w:rPr>
          <w:rStyle w:val="quote-01"/>
          <w:rFonts w:cstheme="minorHAnsi"/>
          <w:sz w:val="24"/>
          <w:szCs w:val="24"/>
        </w:rPr>
        <w:t>2</w:t>
      </w:r>
      <w:r>
        <w:rPr>
          <w:rStyle w:val="quote-01"/>
          <w:rFonts w:cstheme="minorHAnsi"/>
          <w:sz w:val="24"/>
          <w:szCs w:val="24"/>
        </w:rPr>
        <w:t>5</w:t>
      </w:r>
      <w:r w:rsidR="00F1227C">
        <w:rPr>
          <w:rStyle w:val="quote-01"/>
          <w:rFonts w:cstheme="minorHAnsi"/>
          <w:sz w:val="24"/>
          <w:szCs w:val="24"/>
        </w:rPr>
        <w:t>,</w:t>
      </w:r>
      <w:r>
        <w:rPr>
          <w:rStyle w:val="quote-01"/>
          <w:rFonts w:cstheme="minorHAnsi"/>
          <w:sz w:val="24"/>
          <w:szCs w:val="24"/>
        </w:rPr>
        <w:t>29</w:t>
      </w:r>
    </w:p>
    <w:p w:rsidR="00307C93" w:rsidRDefault="00F1227C" w:rsidP="003C34F2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 xml:space="preserve">8. </w:t>
      </w:r>
      <w:r w:rsidR="00307C93">
        <w:rPr>
          <w:rStyle w:val="quote-01"/>
          <w:rFonts w:cstheme="minorHAnsi"/>
          <w:sz w:val="24"/>
          <w:szCs w:val="24"/>
        </w:rPr>
        <w:t>Elmo Kyytinen</w:t>
      </w:r>
      <w:r>
        <w:rPr>
          <w:rStyle w:val="quote-01"/>
          <w:rFonts w:cstheme="minorHAnsi"/>
          <w:sz w:val="24"/>
          <w:szCs w:val="24"/>
        </w:rPr>
        <w:tab/>
      </w:r>
      <w:r w:rsidR="00307C93">
        <w:rPr>
          <w:rStyle w:val="quote-01"/>
          <w:rFonts w:cstheme="minorHAnsi"/>
          <w:sz w:val="24"/>
          <w:szCs w:val="24"/>
        </w:rPr>
        <w:t>MU/Verso</w:t>
      </w:r>
      <w:r w:rsidR="00307C93">
        <w:rPr>
          <w:rStyle w:val="quote-01"/>
          <w:rFonts w:cstheme="minorHAnsi"/>
          <w:sz w:val="24"/>
          <w:szCs w:val="24"/>
        </w:rPr>
        <w:tab/>
      </w:r>
      <w:r w:rsidR="00307C93">
        <w:rPr>
          <w:rStyle w:val="quote-01"/>
          <w:rFonts w:cstheme="minorHAnsi"/>
          <w:sz w:val="24"/>
          <w:szCs w:val="24"/>
        </w:rPr>
        <w:tab/>
        <w:t>31,25</w:t>
      </w:r>
    </w:p>
    <w:p w:rsidR="00307C93" w:rsidRDefault="00307C93" w:rsidP="003C34F2">
      <w:pPr>
        <w:spacing w:line="240" w:lineRule="auto"/>
        <w:rPr>
          <w:rStyle w:val="quote-01"/>
          <w:rFonts w:cstheme="minorHAnsi"/>
          <w:sz w:val="24"/>
          <w:szCs w:val="24"/>
        </w:rPr>
      </w:pPr>
    </w:p>
    <w:p w:rsidR="00307C93" w:rsidRDefault="00307C93" w:rsidP="00307C93">
      <w:pPr>
        <w:spacing w:line="240" w:lineRule="auto"/>
        <w:rPr>
          <w:rStyle w:val="quote-01"/>
          <w:rFonts w:cstheme="minorHAnsi"/>
          <w:b/>
          <w:sz w:val="28"/>
          <w:szCs w:val="28"/>
        </w:rPr>
      </w:pPr>
      <w:r>
        <w:rPr>
          <w:rStyle w:val="quote-01"/>
          <w:rFonts w:cstheme="minorHAnsi"/>
          <w:b/>
          <w:sz w:val="28"/>
          <w:szCs w:val="28"/>
        </w:rPr>
        <w:t>Tytöt</w:t>
      </w:r>
      <w:r w:rsidRPr="004A41F7">
        <w:rPr>
          <w:rStyle w:val="quote-01"/>
          <w:rFonts w:cstheme="minorHAnsi"/>
          <w:b/>
          <w:sz w:val="28"/>
          <w:szCs w:val="28"/>
        </w:rPr>
        <w:t>-17v</w:t>
      </w:r>
    </w:p>
    <w:p w:rsidR="00307C93" w:rsidRDefault="001E454C" w:rsidP="00307C93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 xml:space="preserve">1. Veera </w:t>
      </w:r>
      <w:proofErr w:type="spellStart"/>
      <w:r>
        <w:rPr>
          <w:rStyle w:val="quote-01"/>
          <w:rFonts w:cstheme="minorHAnsi"/>
          <w:sz w:val="24"/>
          <w:szCs w:val="24"/>
        </w:rPr>
        <w:t>Aunila</w:t>
      </w:r>
      <w:proofErr w:type="spellEnd"/>
      <w:r>
        <w:rPr>
          <w:rStyle w:val="quote-01"/>
          <w:rFonts w:cstheme="minorHAnsi"/>
          <w:sz w:val="24"/>
          <w:szCs w:val="24"/>
        </w:rPr>
        <w:tab/>
        <w:t>Pakilan Veto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22</w:t>
      </w:r>
      <w:r w:rsidR="00307C93">
        <w:rPr>
          <w:rStyle w:val="quote-01"/>
          <w:rFonts w:cstheme="minorHAnsi"/>
          <w:sz w:val="24"/>
          <w:szCs w:val="24"/>
        </w:rPr>
        <w:t>,47</w:t>
      </w:r>
    </w:p>
    <w:p w:rsidR="004A41F7" w:rsidRDefault="00307C93" w:rsidP="004A41F7">
      <w:pPr>
        <w:spacing w:line="240" w:lineRule="auto"/>
        <w:rPr>
          <w:rStyle w:val="quote-01"/>
          <w:rFonts w:cstheme="minorHAnsi"/>
          <w:b/>
          <w:sz w:val="28"/>
          <w:szCs w:val="28"/>
        </w:rPr>
      </w:pPr>
      <w:r>
        <w:rPr>
          <w:rStyle w:val="quote-01"/>
          <w:rFonts w:cstheme="minorHAnsi"/>
          <w:sz w:val="24"/>
          <w:szCs w:val="24"/>
        </w:rPr>
        <w:t xml:space="preserve">2. Mia </w:t>
      </w:r>
      <w:proofErr w:type="spellStart"/>
      <w:r>
        <w:rPr>
          <w:rStyle w:val="quote-01"/>
          <w:rFonts w:cstheme="minorHAnsi"/>
          <w:sz w:val="24"/>
          <w:szCs w:val="24"/>
        </w:rPr>
        <w:t>Touru</w:t>
      </w:r>
      <w:proofErr w:type="spellEnd"/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OKA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26,51</w:t>
      </w:r>
      <w:bookmarkEnd w:id="0"/>
    </w:p>
    <w:sectPr w:rsidR="004A41F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36C49"/>
    <w:multiLevelType w:val="hybridMultilevel"/>
    <w:tmpl w:val="53323516"/>
    <w:lvl w:ilvl="0" w:tplc="B2B440E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315137F6"/>
    <w:multiLevelType w:val="hybridMultilevel"/>
    <w:tmpl w:val="58EE1A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C6F92"/>
    <w:multiLevelType w:val="hybridMultilevel"/>
    <w:tmpl w:val="CEC88450"/>
    <w:lvl w:ilvl="0" w:tplc="28B28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558BD"/>
    <w:multiLevelType w:val="hybridMultilevel"/>
    <w:tmpl w:val="1EFE6D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ED"/>
    <w:rsid w:val="00010F92"/>
    <w:rsid w:val="00014835"/>
    <w:rsid w:val="0009745E"/>
    <w:rsid w:val="000D29D7"/>
    <w:rsid w:val="000E44F6"/>
    <w:rsid w:val="001E454C"/>
    <w:rsid w:val="002031DB"/>
    <w:rsid w:val="0028279A"/>
    <w:rsid w:val="002C0E9A"/>
    <w:rsid w:val="002D36AA"/>
    <w:rsid w:val="00307C93"/>
    <w:rsid w:val="003452AD"/>
    <w:rsid w:val="00385155"/>
    <w:rsid w:val="00392643"/>
    <w:rsid w:val="003A75CA"/>
    <w:rsid w:val="003B2C95"/>
    <w:rsid w:val="003C34F2"/>
    <w:rsid w:val="003D6994"/>
    <w:rsid w:val="00423B70"/>
    <w:rsid w:val="00427104"/>
    <w:rsid w:val="00432DF3"/>
    <w:rsid w:val="00443B63"/>
    <w:rsid w:val="004A41F7"/>
    <w:rsid w:val="004D6BC5"/>
    <w:rsid w:val="004E2891"/>
    <w:rsid w:val="00537F94"/>
    <w:rsid w:val="005452E2"/>
    <w:rsid w:val="005A5486"/>
    <w:rsid w:val="005E0749"/>
    <w:rsid w:val="005E752A"/>
    <w:rsid w:val="00667EC1"/>
    <w:rsid w:val="006B120E"/>
    <w:rsid w:val="00743FED"/>
    <w:rsid w:val="00754B9B"/>
    <w:rsid w:val="007858D6"/>
    <w:rsid w:val="007B611B"/>
    <w:rsid w:val="00833279"/>
    <w:rsid w:val="00837979"/>
    <w:rsid w:val="0084463B"/>
    <w:rsid w:val="00945573"/>
    <w:rsid w:val="00A4033C"/>
    <w:rsid w:val="00A403DA"/>
    <w:rsid w:val="00A857BC"/>
    <w:rsid w:val="00AA2B64"/>
    <w:rsid w:val="00AD378D"/>
    <w:rsid w:val="00B93C6A"/>
    <w:rsid w:val="00BC6D47"/>
    <w:rsid w:val="00C43A24"/>
    <w:rsid w:val="00CC2747"/>
    <w:rsid w:val="00CF453B"/>
    <w:rsid w:val="00DC4851"/>
    <w:rsid w:val="00DF4CDF"/>
    <w:rsid w:val="00E65A64"/>
    <w:rsid w:val="00E91FDC"/>
    <w:rsid w:val="00F1227C"/>
    <w:rsid w:val="00F41622"/>
    <w:rsid w:val="00F6459B"/>
    <w:rsid w:val="00F6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E08F9-16A5-4137-951A-09A49FA7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43FED"/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quote-01">
    <w:name w:val="quote-01"/>
    <w:basedOn w:val="Kappaleenoletusfontti"/>
    <w:rsid w:val="00743FED"/>
    <w:rPr>
      <w:color w:val="000000"/>
    </w:rPr>
  </w:style>
  <w:style w:type="paragraph" w:styleId="Eivli">
    <w:name w:val="No Spacing"/>
    <w:uiPriority w:val="1"/>
    <w:qFormat/>
    <w:rsid w:val="00743FED"/>
    <w:pPr>
      <w:spacing w:after="0" w:line="240" w:lineRule="auto"/>
    </w:pPr>
    <w:rPr>
      <w:rFonts w:eastAsiaTheme="minorEastAsia"/>
      <w:lang w:eastAsia="fi-FI"/>
    </w:rPr>
  </w:style>
  <w:style w:type="paragraph" w:styleId="Luettelokappale">
    <w:name w:val="List Paragraph"/>
    <w:basedOn w:val="Normaali"/>
    <w:uiPriority w:val="34"/>
    <w:qFormat/>
    <w:rsid w:val="004D6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54B60430.dotm</Template>
  <TotalTime>1</TotalTime>
  <Pages>1</Pages>
  <Words>155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Mäenpää</dc:creator>
  <cp:lastModifiedBy>Kirsi Ruotsalainen</cp:lastModifiedBy>
  <cp:revision>2</cp:revision>
  <dcterms:created xsi:type="dcterms:W3CDTF">2017-09-01T03:37:00Z</dcterms:created>
  <dcterms:modified xsi:type="dcterms:W3CDTF">2017-09-01T03:37:00Z</dcterms:modified>
</cp:coreProperties>
</file>