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DD" w:rsidRDefault="00370153" w:rsidP="006A24DD">
      <w:pPr>
        <w:pStyle w:val="Otsikko1"/>
      </w:pPr>
      <w:r>
        <w:t xml:space="preserve">               </w:t>
      </w:r>
      <w:r w:rsidR="006A24DD">
        <w:t xml:space="preserve">    </w:t>
      </w:r>
      <w:r w:rsidR="006A24DD" w:rsidRPr="006A24DD">
        <w:t>OKA:n maastojuoksujen yhteispisteet 2010</w:t>
      </w:r>
    </w:p>
    <w:p w:rsidR="006A24DD" w:rsidRDefault="006A24DD" w:rsidP="006A24DD"/>
    <w:p w:rsidR="00D41790" w:rsidRPr="00D41790" w:rsidRDefault="006A24DD" w:rsidP="00D41790">
      <w:pPr>
        <w:pStyle w:val="Alaotsikko"/>
        <w:rPr>
          <w:rFonts w:cs="Cambria"/>
          <w:sz w:val="32"/>
        </w:rPr>
      </w:pPr>
      <w:r w:rsidRPr="006A24DD">
        <w:rPr>
          <w:rFonts w:cs="Cambria"/>
          <w:sz w:val="32"/>
        </w:rPr>
        <w:t>T-3v</w:t>
      </w:r>
      <w:r w:rsidR="00D41790">
        <w:rPr>
          <w:rFonts w:cs="Cambria"/>
          <w:sz w:val="32"/>
        </w:rPr>
        <w:t xml:space="preserve">                                                           </w:t>
      </w:r>
    </w:p>
    <w:p w:rsidR="006A24DD" w:rsidRDefault="006A24DD" w:rsidP="006A24DD">
      <w:pPr>
        <w:rPr>
          <w:rFonts w:cs="Calibri"/>
          <w:sz w:val="28"/>
        </w:rPr>
      </w:pPr>
      <w:r>
        <w:rPr>
          <w:rFonts w:cs="Calibri"/>
          <w:sz w:val="28"/>
        </w:rPr>
        <w:t xml:space="preserve">1.Elviira Lahti 38p                    </w:t>
      </w:r>
      <w:r w:rsidR="00D41790">
        <w:rPr>
          <w:rFonts w:cs="Calibri"/>
          <w:sz w:val="28"/>
        </w:rPr>
        <w:t xml:space="preserve">                              </w:t>
      </w:r>
      <w:r>
        <w:rPr>
          <w:rFonts w:cs="Calibri"/>
          <w:sz w:val="28"/>
        </w:rPr>
        <w:t xml:space="preserve">       </w:t>
      </w:r>
    </w:p>
    <w:p w:rsidR="006A24DD" w:rsidRDefault="006A24DD" w:rsidP="006A24DD">
      <w:pPr>
        <w:rPr>
          <w:rFonts w:cs="Calibri"/>
          <w:sz w:val="28"/>
        </w:rPr>
      </w:pPr>
      <w:r>
        <w:rPr>
          <w:rFonts w:cs="Calibri"/>
          <w:sz w:val="28"/>
        </w:rPr>
        <w:t>2.Iiris Malmberg 18p</w:t>
      </w:r>
      <w:r w:rsidR="00D41790">
        <w:rPr>
          <w:rFonts w:cs="Calibri"/>
          <w:sz w:val="28"/>
        </w:rPr>
        <w:t xml:space="preserve">                                                    </w:t>
      </w:r>
    </w:p>
    <w:p w:rsidR="006A24DD" w:rsidRDefault="006A24DD" w:rsidP="006A24DD">
      <w:pPr>
        <w:rPr>
          <w:rFonts w:cs="Calibri"/>
          <w:sz w:val="28"/>
        </w:rPr>
      </w:pPr>
      <w:r>
        <w:rPr>
          <w:rFonts w:cs="Calibri"/>
          <w:sz w:val="28"/>
        </w:rPr>
        <w:t>3.Sanni  Eerola 17p</w:t>
      </w:r>
      <w:r w:rsidR="00D41790">
        <w:rPr>
          <w:rFonts w:cs="Calibri"/>
          <w:sz w:val="28"/>
        </w:rPr>
        <w:t xml:space="preserve">                                                       </w:t>
      </w:r>
    </w:p>
    <w:p w:rsidR="006A24DD" w:rsidRPr="00D41790" w:rsidRDefault="006A24DD" w:rsidP="00D41790">
      <w:pPr>
        <w:pStyle w:val="Alaotsikko"/>
        <w:rPr>
          <w:rFonts w:cs="Cambria"/>
          <w:sz w:val="32"/>
        </w:rPr>
      </w:pPr>
      <w:r w:rsidRPr="00D41790">
        <w:rPr>
          <w:rFonts w:cs="Cambria"/>
          <w:sz w:val="32"/>
        </w:rPr>
        <w:t>T-6v</w:t>
      </w:r>
      <w:r w:rsidR="00D41790" w:rsidRPr="00D41790">
        <w:rPr>
          <w:rFonts w:cs="Cambria"/>
          <w:sz w:val="32"/>
        </w:rPr>
        <w:t xml:space="preserve">                                                         </w:t>
      </w:r>
    </w:p>
    <w:p w:rsidR="006A24DD" w:rsidRDefault="006A24DD" w:rsidP="006A24DD">
      <w:pPr>
        <w:rPr>
          <w:rFonts w:cs="Calibri"/>
          <w:sz w:val="28"/>
        </w:rPr>
      </w:pPr>
      <w:r>
        <w:rPr>
          <w:rFonts w:cs="Calibri"/>
          <w:sz w:val="28"/>
        </w:rPr>
        <w:t>1.Marianne Salmi 30p</w:t>
      </w:r>
    </w:p>
    <w:p w:rsidR="006A24DD" w:rsidRDefault="006A24DD" w:rsidP="006A24DD">
      <w:pPr>
        <w:rPr>
          <w:rFonts w:cs="Calibri"/>
          <w:sz w:val="28"/>
        </w:rPr>
      </w:pPr>
      <w:r>
        <w:rPr>
          <w:rFonts w:cs="Calibri"/>
          <w:sz w:val="28"/>
        </w:rPr>
        <w:t>2.Helmi Alho 8p</w:t>
      </w:r>
    </w:p>
    <w:p w:rsidR="006A24DD" w:rsidRDefault="00FF5C68" w:rsidP="00FF5C68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t>T-9v</w:t>
      </w:r>
    </w:p>
    <w:p w:rsidR="00FF5C68" w:rsidRDefault="00FF5C68" w:rsidP="00FF5C68">
      <w:pPr>
        <w:rPr>
          <w:rFonts w:cs="Calibri"/>
          <w:sz w:val="28"/>
        </w:rPr>
      </w:pPr>
      <w:r>
        <w:rPr>
          <w:rFonts w:cs="Calibri"/>
          <w:sz w:val="28"/>
        </w:rPr>
        <w:t>1.Mette Hedborg 20p</w:t>
      </w:r>
    </w:p>
    <w:p w:rsidR="00FF5C68" w:rsidRDefault="00FF5C68" w:rsidP="00FF5C68">
      <w:pPr>
        <w:rPr>
          <w:rFonts w:cs="Calibri"/>
          <w:sz w:val="28"/>
        </w:rPr>
      </w:pPr>
      <w:r>
        <w:rPr>
          <w:rFonts w:cs="Calibri"/>
          <w:sz w:val="28"/>
        </w:rPr>
        <w:t xml:space="preserve">2.Noora Peltoranta ja </w:t>
      </w:r>
    </w:p>
    <w:p w:rsidR="00FF5C68" w:rsidRDefault="00FF5C68" w:rsidP="00FF5C68">
      <w:pPr>
        <w:rPr>
          <w:rFonts w:cs="Calibri"/>
          <w:sz w:val="28"/>
        </w:rPr>
      </w:pPr>
      <w:r>
        <w:rPr>
          <w:rFonts w:cs="Calibri"/>
          <w:sz w:val="28"/>
        </w:rPr>
        <w:t xml:space="preserve">   Jenni Hietanen 8p</w:t>
      </w:r>
    </w:p>
    <w:p w:rsidR="00FF5C68" w:rsidRDefault="00FF5C68" w:rsidP="00FF5C68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t>T-11v</w:t>
      </w:r>
    </w:p>
    <w:p w:rsidR="00FF5C68" w:rsidRDefault="00FF5C68" w:rsidP="00FF5C68">
      <w:pPr>
        <w:rPr>
          <w:rFonts w:cs="Calibri"/>
          <w:sz w:val="28"/>
        </w:rPr>
      </w:pPr>
      <w:r>
        <w:rPr>
          <w:rFonts w:cs="Calibri"/>
          <w:sz w:val="28"/>
        </w:rPr>
        <w:t>1.Maria Hedborg 10p</w:t>
      </w:r>
    </w:p>
    <w:p w:rsidR="00FF5C68" w:rsidRDefault="00FF5C68" w:rsidP="00FF5C68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t>T-13v</w:t>
      </w:r>
    </w:p>
    <w:p w:rsidR="00FF5C68" w:rsidRDefault="00FF5C68" w:rsidP="00FF5C68">
      <w:pPr>
        <w:rPr>
          <w:rFonts w:cs="Calibri"/>
          <w:sz w:val="28"/>
        </w:rPr>
      </w:pPr>
      <w:r>
        <w:rPr>
          <w:rFonts w:cs="Calibri"/>
          <w:sz w:val="28"/>
        </w:rPr>
        <w:t>1.Titta Savela 10p</w:t>
      </w:r>
    </w:p>
    <w:p w:rsidR="00FF5C68" w:rsidRDefault="00FF5C68" w:rsidP="00FF5C68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t>T-15v</w:t>
      </w:r>
    </w:p>
    <w:p w:rsidR="00FF5C68" w:rsidRDefault="00FF5C68" w:rsidP="00FF5C68">
      <w:pPr>
        <w:rPr>
          <w:rFonts w:cs="Calibri"/>
          <w:sz w:val="28"/>
        </w:rPr>
      </w:pPr>
      <w:r>
        <w:rPr>
          <w:rFonts w:cs="Calibri"/>
          <w:sz w:val="28"/>
        </w:rPr>
        <w:t>1.Saima Halonen 10p</w:t>
      </w:r>
    </w:p>
    <w:p w:rsidR="00FF5C68" w:rsidRDefault="00FF5C68" w:rsidP="00FF5C68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t>NAISET</w:t>
      </w:r>
    </w:p>
    <w:p w:rsidR="00FF5C68" w:rsidRDefault="00FF5C68" w:rsidP="00D41790">
      <w:pPr>
        <w:rPr>
          <w:rFonts w:cs="Calibri"/>
          <w:sz w:val="28"/>
        </w:rPr>
      </w:pPr>
      <w:r>
        <w:rPr>
          <w:rFonts w:cs="Calibri"/>
          <w:sz w:val="28"/>
        </w:rPr>
        <w:t>1.Mari Mäki-</w:t>
      </w:r>
      <w:r w:rsidR="00D41790">
        <w:rPr>
          <w:rFonts w:cs="Calibri"/>
          <w:sz w:val="28"/>
        </w:rPr>
        <w:t>Kahma-Lahti 20p</w:t>
      </w:r>
    </w:p>
    <w:p w:rsidR="00370153" w:rsidRDefault="00370153" w:rsidP="00D41790">
      <w:pPr>
        <w:rPr>
          <w:rFonts w:cs="Calibri"/>
          <w:sz w:val="28"/>
        </w:rPr>
      </w:pPr>
    </w:p>
    <w:p w:rsidR="00370153" w:rsidRDefault="00370153" w:rsidP="00370153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lastRenderedPageBreak/>
        <w:t>P-3v</w:t>
      </w:r>
    </w:p>
    <w:p w:rsidR="00370153" w:rsidRDefault="00370153" w:rsidP="00370153">
      <w:pPr>
        <w:rPr>
          <w:rFonts w:cs="Calibri"/>
          <w:sz w:val="28"/>
        </w:rPr>
      </w:pPr>
      <w:r>
        <w:rPr>
          <w:rFonts w:cs="Calibri"/>
          <w:sz w:val="28"/>
        </w:rPr>
        <w:t>1.Anssi Peltoranta 37p</w:t>
      </w:r>
    </w:p>
    <w:p w:rsidR="00370153" w:rsidRDefault="00370153" w:rsidP="00370153">
      <w:pPr>
        <w:rPr>
          <w:rFonts w:cs="Calibri"/>
          <w:sz w:val="28"/>
        </w:rPr>
      </w:pPr>
      <w:r>
        <w:rPr>
          <w:rFonts w:cs="Calibri"/>
          <w:sz w:val="28"/>
        </w:rPr>
        <w:t>2.Aatu Savela 18p</w:t>
      </w:r>
    </w:p>
    <w:p w:rsidR="00370153" w:rsidRPr="00370153" w:rsidRDefault="00370153" w:rsidP="00370153">
      <w:pPr>
        <w:rPr>
          <w:rFonts w:cs="Calibri"/>
          <w:sz w:val="28"/>
          <w:lang w:val="en-US"/>
        </w:rPr>
      </w:pPr>
      <w:r w:rsidRPr="00370153">
        <w:rPr>
          <w:rFonts w:cs="Calibri"/>
          <w:sz w:val="28"/>
          <w:lang w:val="en-US"/>
        </w:rPr>
        <w:t>3.Roope Malmberg 16p</w:t>
      </w:r>
    </w:p>
    <w:p w:rsidR="00370153" w:rsidRPr="00370153" w:rsidRDefault="00370153" w:rsidP="00370153">
      <w:pPr>
        <w:rPr>
          <w:rFonts w:cs="Calibri"/>
          <w:sz w:val="28"/>
          <w:lang w:val="en-US"/>
        </w:rPr>
      </w:pPr>
      <w:r w:rsidRPr="00370153">
        <w:rPr>
          <w:rFonts w:cs="Calibri"/>
          <w:sz w:val="28"/>
          <w:lang w:val="en-US"/>
        </w:rPr>
        <w:t>4.Max Mäenpää 10p</w:t>
      </w:r>
    </w:p>
    <w:p w:rsidR="00370153" w:rsidRPr="00370153" w:rsidRDefault="00370153" w:rsidP="00370153">
      <w:pPr>
        <w:pStyle w:val="Alaotsikko"/>
        <w:rPr>
          <w:rFonts w:cs="Cambria"/>
          <w:sz w:val="32"/>
        </w:rPr>
      </w:pPr>
      <w:r w:rsidRPr="00370153">
        <w:rPr>
          <w:rFonts w:cs="Cambria"/>
          <w:sz w:val="32"/>
        </w:rPr>
        <w:t>P-5v</w:t>
      </w:r>
    </w:p>
    <w:p w:rsidR="00370153" w:rsidRPr="00370153" w:rsidRDefault="00370153" w:rsidP="00370153">
      <w:pPr>
        <w:rPr>
          <w:rFonts w:cs="Calibri"/>
          <w:sz w:val="28"/>
        </w:rPr>
      </w:pPr>
      <w:r w:rsidRPr="00370153">
        <w:rPr>
          <w:rFonts w:cs="Calibri"/>
          <w:sz w:val="28"/>
        </w:rPr>
        <w:t>1.Arttu Peltoranta 40p</w:t>
      </w:r>
    </w:p>
    <w:p w:rsidR="00370153" w:rsidRPr="00370153" w:rsidRDefault="00370153" w:rsidP="00370153">
      <w:pPr>
        <w:rPr>
          <w:rFonts w:cs="Calibri"/>
          <w:sz w:val="28"/>
        </w:rPr>
      </w:pPr>
      <w:r w:rsidRPr="00370153">
        <w:rPr>
          <w:rFonts w:cs="Calibri"/>
          <w:sz w:val="28"/>
        </w:rPr>
        <w:t>2.Tuukka Eerola 16p</w:t>
      </w:r>
    </w:p>
    <w:p w:rsidR="00FF5C68" w:rsidRDefault="00370153" w:rsidP="00370153">
      <w:pPr>
        <w:rPr>
          <w:rFonts w:cs="Calibri"/>
          <w:sz w:val="28"/>
        </w:rPr>
      </w:pPr>
      <w:r>
        <w:rPr>
          <w:rFonts w:cs="Calibri"/>
          <w:sz w:val="28"/>
        </w:rPr>
        <w:t>3.Sisu Sitolahti 7p</w:t>
      </w:r>
    </w:p>
    <w:p w:rsidR="00370153" w:rsidRDefault="00370153" w:rsidP="00370153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t>P-7v</w:t>
      </w:r>
    </w:p>
    <w:p w:rsidR="00370153" w:rsidRDefault="00370153" w:rsidP="00370153">
      <w:pPr>
        <w:rPr>
          <w:rFonts w:cs="Calibri"/>
          <w:sz w:val="28"/>
        </w:rPr>
      </w:pPr>
      <w:r>
        <w:rPr>
          <w:rFonts w:cs="Calibri"/>
          <w:sz w:val="28"/>
        </w:rPr>
        <w:t>1.Kalle Sitolahti 28p</w:t>
      </w:r>
    </w:p>
    <w:p w:rsidR="00370153" w:rsidRDefault="00370153" w:rsidP="00370153">
      <w:pPr>
        <w:rPr>
          <w:rFonts w:cs="Calibri"/>
          <w:sz w:val="28"/>
        </w:rPr>
      </w:pPr>
      <w:r>
        <w:rPr>
          <w:rFonts w:cs="Calibri"/>
          <w:sz w:val="28"/>
        </w:rPr>
        <w:t>2.Mikael Mäenpää 27p</w:t>
      </w:r>
    </w:p>
    <w:p w:rsidR="00370153" w:rsidRDefault="00370153" w:rsidP="00370153">
      <w:pPr>
        <w:rPr>
          <w:rFonts w:cs="Calibri"/>
          <w:sz w:val="28"/>
        </w:rPr>
      </w:pPr>
      <w:r>
        <w:rPr>
          <w:rFonts w:cs="Calibri"/>
          <w:sz w:val="28"/>
        </w:rPr>
        <w:t>3.Eemil Lahti 25p</w:t>
      </w:r>
    </w:p>
    <w:p w:rsidR="00370153" w:rsidRDefault="00370153" w:rsidP="00370153">
      <w:pPr>
        <w:rPr>
          <w:rFonts w:cs="Calibri"/>
          <w:sz w:val="28"/>
        </w:rPr>
      </w:pPr>
      <w:r>
        <w:rPr>
          <w:rFonts w:cs="Calibri"/>
          <w:sz w:val="28"/>
        </w:rPr>
        <w:t>4.Eetu Savela 24p</w:t>
      </w:r>
    </w:p>
    <w:p w:rsidR="00370153" w:rsidRDefault="00370153" w:rsidP="00370153">
      <w:pPr>
        <w:rPr>
          <w:rFonts w:cs="Calibri"/>
          <w:sz w:val="28"/>
        </w:rPr>
      </w:pPr>
      <w:r>
        <w:rPr>
          <w:rFonts w:cs="Calibri"/>
          <w:sz w:val="28"/>
        </w:rPr>
        <w:t>5.Erkko Halonen</w:t>
      </w:r>
      <w:r w:rsidR="0003043B">
        <w:rPr>
          <w:rFonts w:cs="Calibri"/>
          <w:sz w:val="28"/>
        </w:rPr>
        <w:t xml:space="preserve"> 22p</w:t>
      </w:r>
    </w:p>
    <w:p w:rsidR="0003043B" w:rsidRDefault="0003043B" w:rsidP="00370153">
      <w:pPr>
        <w:rPr>
          <w:rFonts w:cs="Calibri"/>
          <w:sz w:val="28"/>
        </w:rPr>
      </w:pPr>
      <w:r>
        <w:rPr>
          <w:rFonts w:cs="Calibri"/>
          <w:sz w:val="28"/>
        </w:rPr>
        <w:t>6.Joonatan Johansson 18p</w:t>
      </w:r>
    </w:p>
    <w:p w:rsidR="0003043B" w:rsidRDefault="0003043B" w:rsidP="00370153">
      <w:pPr>
        <w:rPr>
          <w:rFonts w:cs="Calibri"/>
          <w:sz w:val="28"/>
        </w:rPr>
      </w:pPr>
      <w:r>
        <w:rPr>
          <w:rFonts w:cs="Calibri"/>
          <w:sz w:val="28"/>
        </w:rPr>
        <w:t>7.Jami Tuila 17p</w:t>
      </w:r>
    </w:p>
    <w:p w:rsidR="0003043B" w:rsidRDefault="0003043B" w:rsidP="00370153">
      <w:pPr>
        <w:rPr>
          <w:rFonts w:cs="Calibri"/>
          <w:sz w:val="28"/>
        </w:rPr>
      </w:pPr>
      <w:r>
        <w:rPr>
          <w:rFonts w:cs="Calibri"/>
          <w:sz w:val="28"/>
        </w:rPr>
        <w:t>8.Nico Nikkinen 15p</w:t>
      </w:r>
    </w:p>
    <w:p w:rsidR="0003043B" w:rsidRDefault="0003043B" w:rsidP="00370153">
      <w:pPr>
        <w:rPr>
          <w:rFonts w:cs="Calibri"/>
          <w:sz w:val="28"/>
        </w:rPr>
      </w:pPr>
      <w:r>
        <w:rPr>
          <w:rFonts w:cs="Calibri"/>
          <w:sz w:val="28"/>
        </w:rPr>
        <w:t>9.Eetu Aronen 13p</w:t>
      </w:r>
    </w:p>
    <w:p w:rsidR="0003043B" w:rsidRDefault="0003043B" w:rsidP="00370153">
      <w:pPr>
        <w:rPr>
          <w:rFonts w:cs="Calibri"/>
          <w:sz w:val="28"/>
        </w:rPr>
      </w:pPr>
      <w:r>
        <w:rPr>
          <w:rFonts w:cs="Calibri"/>
          <w:sz w:val="28"/>
        </w:rPr>
        <w:t>10.Viljo Alho 11p</w:t>
      </w:r>
    </w:p>
    <w:p w:rsidR="0003043B" w:rsidRDefault="0003043B" w:rsidP="00370153">
      <w:pPr>
        <w:rPr>
          <w:rFonts w:cs="Calibri"/>
          <w:sz w:val="28"/>
        </w:rPr>
      </w:pPr>
      <w:r>
        <w:rPr>
          <w:rFonts w:cs="Calibri"/>
          <w:sz w:val="28"/>
        </w:rPr>
        <w:t>11.Kristian Friman ja</w:t>
      </w:r>
    </w:p>
    <w:p w:rsidR="0003043B" w:rsidRDefault="0003043B" w:rsidP="00370153">
      <w:pPr>
        <w:rPr>
          <w:rFonts w:cs="Calibri"/>
          <w:sz w:val="28"/>
        </w:rPr>
      </w:pPr>
      <w:r>
        <w:rPr>
          <w:rFonts w:cs="Calibri"/>
          <w:sz w:val="28"/>
        </w:rPr>
        <w:t>Veikka Halonen 5p</w:t>
      </w:r>
    </w:p>
    <w:p w:rsidR="0003043B" w:rsidRDefault="0003043B" w:rsidP="00370153">
      <w:pPr>
        <w:rPr>
          <w:rFonts w:cs="Calibri"/>
          <w:sz w:val="28"/>
        </w:rPr>
      </w:pPr>
    </w:p>
    <w:p w:rsidR="0003043B" w:rsidRPr="0003043B" w:rsidRDefault="0003043B" w:rsidP="0003043B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lastRenderedPageBreak/>
        <w:t>P-9v</w:t>
      </w:r>
    </w:p>
    <w:p w:rsidR="0003043B" w:rsidRDefault="0003043B" w:rsidP="0003043B">
      <w:pPr>
        <w:rPr>
          <w:rFonts w:cs="Calibri"/>
          <w:sz w:val="28"/>
        </w:rPr>
      </w:pPr>
      <w:r>
        <w:rPr>
          <w:rFonts w:cs="Calibri"/>
          <w:sz w:val="28"/>
        </w:rPr>
        <w:t>1.Mika Kajander 30p</w:t>
      </w:r>
    </w:p>
    <w:p w:rsidR="0003043B" w:rsidRDefault="0003043B" w:rsidP="0003043B">
      <w:pPr>
        <w:rPr>
          <w:rFonts w:cs="Calibri"/>
          <w:sz w:val="28"/>
        </w:rPr>
      </w:pPr>
      <w:r>
        <w:rPr>
          <w:rFonts w:cs="Calibri"/>
          <w:sz w:val="28"/>
        </w:rPr>
        <w:t>2.Tommi Mäenpää 26p</w:t>
      </w:r>
    </w:p>
    <w:p w:rsidR="0003043B" w:rsidRDefault="0003043B" w:rsidP="0003043B">
      <w:pPr>
        <w:rPr>
          <w:rFonts w:cs="Calibri"/>
          <w:sz w:val="28"/>
        </w:rPr>
      </w:pPr>
      <w:r>
        <w:rPr>
          <w:rFonts w:cs="Calibri"/>
          <w:sz w:val="28"/>
        </w:rPr>
        <w:t xml:space="preserve">3.Joonas Eerola 22p </w:t>
      </w:r>
    </w:p>
    <w:p w:rsidR="0003043B" w:rsidRDefault="0003043B" w:rsidP="0003043B">
      <w:pPr>
        <w:rPr>
          <w:rFonts w:cs="Calibri"/>
          <w:sz w:val="28"/>
        </w:rPr>
      </w:pPr>
      <w:r>
        <w:rPr>
          <w:rFonts w:cs="Calibri"/>
          <w:sz w:val="28"/>
        </w:rPr>
        <w:t>4.Aksu Nevalainen ja</w:t>
      </w:r>
    </w:p>
    <w:p w:rsidR="0003043B" w:rsidRDefault="0003043B" w:rsidP="0003043B">
      <w:pPr>
        <w:rPr>
          <w:rFonts w:cs="Calibri"/>
          <w:sz w:val="28"/>
        </w:rPr>
      </w:pPr>
      <w:r>
        <w:rPr>
          <w:rFonts w:cs="Calibri"/>
          <w:sz w:val="28"/>
        </w:rPr>
        <w:t>Juho Tetri 8p</w:t>
      </w:r>
    </w:p>
    <w:p w:rsidR="0003043B" w:rsidRDefault="0003043B" w:rsidP="0003043B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t>P-11v</w:t>
      </w:r>
    </w:p>
    <w:p w:rsidR="0003043B" w:rsidRDefault="0003043B" w:rsidP="0003043B">
      <w:pPr>
        <w:rPr>
          <w:rFonts w:cs="Calibri"/>
          <w:sz w:val="28"/>
        </w:rPr>
      </w:pPr>
      <w:r>
        <w:rPr>
          <w:rFonts w:cs="Calibri"/>
          <w:sz w:val="28"/>
        </w:rPr>
        <w:t>1.</w:t>
      </w:r>
      <w:r w:rsidR="00501657">
        <w:rPr>
          <w:rFonts w:cs="Calibri"/>
          <w:sz w:val="28"/>
        </w:rPr>
        <w:t>Reima Halonen 20p</w:t>
      </w:r>
    </w:p>
    <w:p w:rsidR="00501657" w:rsidRDefault="00501657" w:rsidP="0003043B">
      <w:pPr>
        <w:rPr>
          <w:rFonts w:cs="Calibri"/>
          <w:sz w:val="28"/>
        </w:rPr>
      </w:pPr>
      <w:r>
        <w:rPr>
          <w:rFonts w:cs="Calibri"/>
          <w:sz w:val="28"/>
        </w:rPr>
        <w:t>2.Mika Ruotsalainen 20p</w:t>
      </w:r>
    </w:p>
    <w:p w:rsidR="00501657" w:rsidRDefault="00501657" w:rsidP="0003043B">
      <w:pPr>
        <w:rPr>
          <w:rFonts w:cs="Calibri"/>
          <w:sz w:val="28"/>
        </w:rPr>
      </w:pPr>
      <w:r>
        <w:rPr>
          <w:rFonts w:cs="Calibri"/>
          <w:sz w:val="28"/>
        </w:rPr>
        <w:t>3.Patrik Mäenpää 18p</w:t>
      </w:r>
    </w:p>
    <w:p w:rsidR="00501657" w:rsidRDefault="00501657" w:rsidP="0003043B">
      <w:pPr>
        <w:rPr>
          <w:rFonts w:cs="Calibri"/>
          <w:sz w:val="28"/>
        </w:rPr>
      </w:pPr>
      <w:r>
        <w:rPr>
          <w:rFonts w:cs="Calibri"/>
          <w:sz w:val="28"/>
        </w:rPr>
        <w:t>4.Jere Tuila 16p</w:t>
      </w:r>
    </w:p>
    <w:p w:rsidR="00501657" w:rsidRDefault="00501657" w:rsidP="00501657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t>P-13v</w:t>
      </w:r>
    </w:p>
    <w:p w:rsidR="00501657" w:rsidRDefault="00501657" w:rsidP="00501657">
      <w:pPr>
        <w:rPr>
          <w:rFonts w:cs="Calibri"/>
          <w:sz w:val="28"/>
        </w:rPr>
      </w:pPr>
      <w:r>
        <w:rPr>
          <w:rFonts w:cs="Calibri"/>
          <w:sz w:val="28"/>
        </w:rPr>
        <w:t>1.Aku Pirjola 28p</w:t>
      </w:r>
    </w:p>
    <w:p w:rsidR="00501657" w:rsidRDefault="00501657" w:rsidP="00501657">
      <w:pPr>
        <w:rPr>
          <w:rFonts w:cs="Calibri"/>
          <w:sz w:val="28"/>
        </w:rPr>
      </w:pPr>
      <w:r>
        <w:rPr>
          <w:rFonts w:cs="Calibri"/>
          <w:sz w:val="28"/>
        </w:rPr>
        <w:t>2.Touko Halonen 10p</w:t>
      </w:r>
    </w:p>
    <w:p w:rsidR="00501657" w:rsidRDefault="00501657" w:rsidP="00501657">
      <w:pPr>
        <w:pStyle w:val="Alaotsikko"/>
        <w:rPr>
          <w:rFonts w:cs="Cambria"/>
          <w:sz w:val="32"/>
        </w:rPr>
      </w:pPr>
      <w:r>
        <w:rPr>
          <w:rFonts w:cs="Cambria"/>
          <w:sz w:val="32"/>
        </w:rPr>
        <w:t>MIEHET</w:t>
      </w:r>
    </w:p>
    <w:p w:rsidR="00501657" w:rsidRDefault="00501657" w:rsidP="00501657">
      <w:pPr>
        <w:rPr>
          <w:rFonts w:cs="Calibri"/>
          <w:sz w:val="28"/>
        </w:rPr>
      </w:pPr>
      <w:r>
        <w:rPr>
          <w:rFonts w:cs="Calibri"/>
          <w:sz w:val="28"/>
        </w:rPr>
        <w:t>1.Pekka Peltoranta 10p</w:t>
      </w:r>
    </w:p>
    <w:p w:rsidR="00501657" w:rsidRPr="0003043B" w:rsidRDefault="00501657">
      <w:pPr>
        <w:rPr>
          <w:rFonts w:cs="Calibri"/>
          <w:sz w:val="28"/>
        </w:rPr>
      </w:pPr>
      <w:r>
        <w:rPr>
          <w:rFonts w:cs="Calibri"/>
          <w:sz w:val="28"/>
        </w:rPr>
        <w:t>2.Sami Lahti 8p</w:t>
      </w:r>
    </w:p>
    <w:sectPr w:rsidR="00501657" w:rsidRPr="0003043B" w:rsidSect="000B2FB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439" w:rsidRDefault="00AE0439" w:rsidP="00370153">
      <w:pPr>
        <w:spacing w:after="0" w:line="240" w:lineRule="auto"/>
      </w:pPr>
      <w:r>
        <w:separator/>
      </w:r>
    </w:p>
  </w:endnote>
  <w:endnote w:type="continuationSeparator" w:id="0">
    <w:p w:rsidR="00AE0439" w:rsidRDefault="00AE0439" w:rsidP="0037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439" w:rsidRDefault="00AE0439" w:rsidP="00370153">
      <w:pPr>
        <w:spacing w:after="0" w:line="240" w:lineRule="auto"/>
      </w:pPr>
      <w:r>
        <w:separator/>
      </w:r>
    </w:p>
  </w:footnote>
  <w:footnote w:type="continuationSeparator" w:id="0">
    <w:p w:rsidR="00AE0439" w:rsidRDefault="00AE0439" w:rsidP="00370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53" w:rsidRPr="00370153" w:rsidRDefault="00370153" w:rsidP="00370153">
    <w:pPr>
      <w:pStyle w:val="Alaotsikko"/>
      <w:rPr>
        <w:rFonts w:cs="Cambria"/>
        <w:sz w:val="32"/>
      </w:rPr>
    </w:pPr>
    <w:r>
      <w:rPr>
        <w:rFonts w:cs="Cambria"/>
        <w:sz w:val="32"/>
      </w:rPr>
      <w:t xml:space="preserve">                                 </w:t>
    </w:r>
  </w:p>
  <w:p w:rsidR="00370153" w:rsidRDefault="003701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B95"/>
    <w:multiLevelType w:val="hybridMultilevel"/>
    <w:tmpl w:val="132CBB70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02BCB"/>
    <w:multiLevelType w:val="hybridMultilevel"/>
    <w:tmpl w:val="FFD88C9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B036A"/>
    <w:multiLevelType w:val="hybridMultilevel"/>
    <w:tmpl w:val="11C4F67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034BE"/>
    <w:multiLevelType w:val="hybridMultilevel"/>
    <w:tmpl w:val="7DCC8F78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DD2266"/>
    <w:multiLevelType w:val="hybridMultilevel"/>
    <w:tmpl w:val="9DC053F6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3043B"/>
    <w:rsid w:val="000B2FBC"/>
    <w:rsid w:val="00187727"/>
    <w:rsid w:val="00370153"/>
    <w:rsid w:val="00380515"/>
    <w:rsid w:val="00501657"/>
    <w:rsid w:val="006A24DD"/>
    <w:rsid w:val="00AE0439"/>
    <w:rsid w:val="00D41790"/>
    <w:rsid w:val="00E7642A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B2FB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A24D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A24D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sid w:val="006A24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6A24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A24D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6A24D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A24D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locked/>
    <w:rsid w:val="006A24D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A24D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semiHidden/>
    <w:unhideWhenUsed/>
    <w:rsid w:val="00370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370153"/>
    <w:rPr>
      <w:rFonts w:cs="Times New Roman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3701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3701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ttaja\Local%20Settings\Temporary%20Internet%20Files\Content.IE5\FD10Q68B\OKA,maastot%5b1%5d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OKA,maastot[1]</Template>
  <TotalTime>2</TotalTime>
  <Pages>3</Pages>
  <Words>143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opettaja</dc:creator>
  <cp:keywords/>
  <cp:lastModifiedBy>opettaja</cp:lastModifiedBy>
  <cp:revision>1</cp:revision>
  <dcterms:created xsi:type="dcterms:W3CDTF">2010-11-01T09:46:00Z</dcterms:created>
  <dcterms:modified xsi:type="dcterms:W3CDTF">2010-11-01T09:48:00Z</dcterms:modified>
</cp:coreProperties>
</file>