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70" w:rsidRPr="007C2B5D" w:rsidRDefault="006E68CB">
      <w:pPr>
        <w:rPr>
          <w:b/>
          <w:sz w:val="24"/>
          <w:szCs w:val="24"/>
          <w:u w:val="single"/>
        </w:rPr>
      </w:pPr>
      <w:r w:rsidRPr="007C2B5D">
        <w:rPr>
          <w:b/>
          <w:sz w:val="24"/>
          <w:szCs w:val="24"/>
          <w:u w:val="single"/>
        </w:rPr>
        <w:t>OKAN YLEISURHEILUN MESTARUUSKISAT 30.8.2017</w:t>
      </w:r>
    </w:p>
    <w:p w:rsidR="006E68CB" w:rsidRDefault="006E68CB">
      <w:r>
        <w:t>Voitosta 10 pistettä, sen jälkeen 8,7,6,5,4 jne. Lajit 3v – 9v Pituus, 60 metriä, pallonheitto ja 200 metriä. 11 v – 15 v kuula, pituus, 60 metriä ja keihäs.</w:t>
      </w:r>
    </w:p>
    <w:p w:rsidR="006E68CB" w:rsidRPr="007C2B5D" w:rsidRDefault="006E68CB">
      <w:pPr>
        <w:rPr>
          <w:u w:val="single"/>
        </w:rPr>
      </w:pPr>
      <w:bookmarkStart w:id="0" w:name="_GoBack"/>
      <w:r w:rsidRPr="007C2B5D">
        <w:rPr>
          <w:u w:val="single"/>
        </w:rPr>
        <w:t>Tulokset yhteispisteittäin:</w:t>
      </w:r>
    </w:p>
    <w:bookmarkEnd w:id="0"/>
    <w:p w:rsidR="006E68CB" w:rsidRDefault="006E68CB">
      <w:r>
        <w:t>Pojat 3v: 1. Jouko Nisula 30 pistettä</w:t>
      </w:r>
      <w:r w:rsidR="003A075E">
        <w:t>.</w:t>
      </w:r>
    </w:p>
    <w:p w:rsidR="006E68CB" w:rsidRDefault="006E68CB">
      <w:r>
        <w:t>Tytöt 3v: 1. Stella Lahti 40 pistettä, 2. Frida Lahti 31 pistettä, 3. Iida Allonen 29 pistettä, 4. Erin Eerola 25 pistettä.</w:t>
      </w:r>
    </w:p>
    <w:p w:rsidR="006E68CB" w:rsidRDefault="006E68CB">
      <w:r>
        <w:t>Pojat 5v: 1. Aleksi Talja 40 pistettä, 2. Väinö Hietanen 32 pistettä, 3. Matias Rönkkö 28 pistettä.</w:t>
      </w:r>
    </w:p>
    <w:p w:rsidR="006E68CB" w:rsidRDefault="006E68CB">
      <w:r>
        <w:t>Tytöt 5v: 1. Emma Allonen 38 pistettä, 2. Mirka Malmberg 31 pistettä, 3. Peppi Allonen ja Minea Rönkkö 30 pistettä.</w:t>
      </w:r>
    </w:p>
    <w:p w:rsidR="006E68CB" w:rsidRDefault="006E68CB">
      <w:r>
        <w:t xml:space="preserve">Pojat 7v: 1. Lenni Ruotsalainen 38 pistettä, 2. Oskari Touru 34 pistettä, 3. Juuso Nisula </w:t>
      </w:r>
      <w:r w:rsidR="004938D6">
        <w:t xml:space="preserve">27 pistettä, 4. Leevi Leppälä </w:t>
      </w:r>
      <w:r w:rsidR="003A075E">
        <w:t>23 pistettä, 5. Akseli Allonen 22 pistettä.</w:t>
      </w:r>
    </w:p>
    <w:p w:rsidR="003A075E" w:rsidRDefault="003A075E">
      <w:r>
        <w:t>Tytöt 7v: 1. Petra Malmberg ja Emilia Leppälä 36 pistettä.</w:t>
      </w:r>
    </w:p>
    <w:p w:rsidR="003A075E" w:rsidRDefault="003A075E">
      <w:r>
        <w:t>Pojat 9v: 1. Mico Rönkkö 34 pistettä, 2. Ville Hietanen ja Tino Keskitalo 30 pistettä, 4. Joona Back 27 pistettä, 5. Olavi Talja 21 pistettä, 6. Dani Ruotsalainen 18 pistettä.</w:t>
      </w:r>
    </w:p>
    <w:p w:rsidR="003A075E" w:rsidRDefault="003A075E">
      <w:r>
        <w:t>Tytöt 9v: 1. Miia Touru 40 pistettä.</w:t>
      </w:r>
    </w:p>
    <w:p w:rsidR="003A075E" w:rsidRDefault="003A075E">
      <w:r>
        <w:t>Pojat 11v: 1. Anssi Peltoranta 40 pistettä.</w:t>
      </w:r>
    </w:p>
    <w:p w:rsidR="003A075E" w:rsidRDefault="003A075E">
      <w:r>
        <w:t>Pojat 13v: 1. Vili Pahkamäki 32 pistettä, 2. Veikka Tiensuu ja Arttu Peltoranta 31 pistettä, 4. Jonne Back 30 pistettä.</w:t>
      </w:r>
    </w:p>
    <w:p w:rsidR="003A075E" w:rsidRDefault="003A075E">
      <w:r>
        <w:t>Pojat 15v: 1. Eetu Savela 40 pistettä.</w:t>
      </w:r>
    </w:p>
    <w:sectPr w:rsidR="003A07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52" w:rsidRDefault="00727F52" w:rsidP="006E68CB">
      <w:pPr>
        <w:spacing w:after="0" w:line="240" w:lineRule="auto"/>
      </w:pPr>
      <w:r>
        <w:separator/>
      </w:r>
    </w:p>
  </w:endnote>
  <w:endnote w:type="continuationSeparator" w:id="0">
    <w:p w:rsidR="00727F52" w:rsidRDefault="00727F52" w:rsidP="006E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52" w:rsidRDefault="00727F52" w:rsidP="006E68CB">
      <w:pPr>
        <w:spacing w:after="0" w:line="240" w:lineRule="auto"/>
      </w:pPr>
      <w:r>
        <w:separator/>
      </w:r>
    </w:p>
  </w:footnote>
  <w:footnote w:type="continuationSeparator" w:id="0">
    <w:p w:rsidR="00727F52" w:rsidRDefault="00727F52" w:rsidP="006E6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CB"/>
    <w:rsid w:val="00267B2A"/>
    <w:rsid w:val="003A075E"/>
    <w:rsid w:val="004938D6"/>
    <w:rsid w:val="006E68CB"/>
    <w:rsid w:val="00727F52"/>
    <w:rsid w:val="007C2B5D"/>
    <w:rsid w:val="0093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73E8B-DAF3-41DE-91B7-97B7FD48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E6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E68CB"/>
  </w:style>
  <w:style w:type="paragraph" w:styleId="Alatunniste">
    <w:name w:val="footer"/>
    <w:basedOn w:val="Normaali"/>
    <w:link w:val="AlatunnisteChar"/>
    <w:uiPriority w:val="99"/>
    <w:unhideWhenUsed/>
    <w:rsid w:val="006E6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E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D5BE7C45.dotm</Template>
  <TotalTime>0</TotalTime>
  <Pages>1</Pages>
  <Words>137</Words>
  <Characters>1111</Characters>
  <Application>Microsoft Office Word</Application>
  <DocSecurity>4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Peltoranta</dc:creator>
  <cp:keywords/>
  <dc:description/>
  <cp:lastModifiedBy>Ruotsalainen Kirsi</cp:lastModifiedBy>
  <cp:revision>2</cp:revision>
  <dcterms:created xsi:type="dcterms:W3CDTF">2017-09-11T06:22:00Z</dcterms:created>
  <dcterms:modified xsi:type="dcterms:W3CDTF">2017-09-11T06:22:00Z</dcterms:modified>
</cp:coreProperties>
</file>